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3D" w:rsidRPr="00243B04" w:rsidRDefault="005A073D" w:rsidP="005A073D">
      <w:pPr>
        <w:jc w:val="center"/>
        <w:rPr>
          <w:color w:val="000000"/>
        </w:rPr>
      </w:pPr>
      <w:r w:rsidRPr="00243B04">
        <w:rPr>
          <w:color w:val="000000"/>
        </w:rPr>
        <w:t>................................................................................................</w:t>
      </w:r>
      <w:r>
        <w:rPr>
          <w:color w:val="000000"/>
        </w:rPr>
        <w:t>.............................</w:t>
      </w:r>
      <w:r w:rsidRPr="00243B04">
        <w:rPr>
          <w:color w:val="000000"/>
        </w:rPr>
        <w:t>........</w:t>
      </w:r>
    </w:p>
    <w:p w:rsidR="005A073D" w:rsidRPr="00243B04" w:rsidRDefault="005A073D" w:rsidP="005A073D">
      <w:pPr>
        <w:jc w:val="center"/>
        <w:rPr>
          <w:color w:val="000000"/>
          <w:sz w:val="22"/>
          <w:szCs w:val="22"/>
        </w:rPr>
      </w:pPr>
      <w:r w:rsidRPr="00243B04">
        <w:rPr>
          <w:color w:val="000000"/>
          <w:sz w:val="22"/>
          <w:szCs w:val="22"/>
        </w:rPr>
        <w:t>(tėvo / mamos (globėjų) vardas ir pavardė didžiosiomis spausdintinėmis raidėmis)</w:t>
      </w:r>
    </w:p>
    <w:p w:rsidR="005A073D" w:rsidRPr="00243B04" w:rsidRDefault="005A073D" w:rsidP="005A073D">
      <w:pPr>
        <w:jc w:val="center"/>
        <w:rPr>
          <w:color w:val="000000"/>
        </w:rPr>
      </w:pPr>
    </w:p>
    <w:p w:rsidR="005A073D" w:rsidRPr="00243B04" w:rsidRDefault="005A073D" w:rsidP="005A073D">
      <w:pPr>
        <w:jc w:val="center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.................................................................................................................Tel.: ................................</w:t>
      </w:r>
    </w:p>
    <w:p w:rsidR="005A073D" w:rsidRPr="00243B04" w:rsidRDefault="005A073D" w:rsidP="005A073D">
      <w:pPr>
        <w:jc w:val="center"/>
        <w:rPr>
          <w:sz w:val="22"/>
          <w:szCs w:val="22"/>
        </w:rPr>
      </w:pPr>
      <w:r w:rsidRPr="00243B04">
        <w:rPr>
          <w:sz w:val="22"/>
          <w:szCs w:val="22"/>
        </w:rPr>
        <w:t>(gyvenamosios vietos adresas, telefonas)</w:t>
      </w:r>
    </w:p>
    <w:p w:rsidR="005A073D" w:rsidRPr="00243B04" w:rsidRDefault="005A073D" w:rsidP="005A073D">
      <w:pPr>
        <w:jc w:val="center"/>
        <w:rPr>
          <w:color w:val="000000"/>
        </w:rPr>
      </w:pPr>
    </w:p>
    <w:p w:rsidR="005A073D" w:rsidRPr="00243B04" w:rsidRDefault="005A073D" w:rsidP="005A073D">
      <w:pPr>
        <w:jc w:val="center"/>
        <w:rPr>
          <w:color w:val="000000"/>
        </w:rPr>
      </w:pPr>
    </w:p>
    <w:p w:rsidR="005A073D" w:rsidRPr="00243B04" w:rsidRDefault="005A073D" w:rsidP="005A073D">
      <w:pPr>
        <w:rPr>
          <w:color w:val="000000"/>
        </w:rPr>
      </w:pPr>
      <w:r>
        <w:rPr>
          <w:color w:val="000000"/>
        </w:rPr>
        <w:t xml:space="preserve">Kauno r. </w:t>
      </w:r>
      <w:proofErr w:type="spellStart"/>
      <w:r>
        <w:rPr>
          <w:color w:val="000000"/>
        </w:rPr>
        <w:t>Piliuonos</w:t>
      </w:r>
      <w:proofErr w:type="spellEnd"/>
      <w:r>
        <w:rPr>
          <w:color w:val="000000"/>
        </w:rPr>
        <w:t xml:space="preserve"> gimnazijos</w:t>
      </w:r>
    </w:p>
    <w:p w:rsidR="005A073D" w:rsidRPr="00243B04" w:rsidRDefault="005A073D" w:rsidP="005A073D">
      <w:pPr>
        <w:rPr>
          <w:color w:val="000000"/>
        </w:rPr>
      </w:pPr>
      <w:r w:rsidRPr="00243B04">
        <w:rPr>
          <w:color w:val="000000"/>
        </w:rPr>
        <w:t>D</w:t>
      </w:r>
      <w:r>
        <w:rPr>
          <w:color w:val="000000"/>
        </w:rPr>
        <w:t xml:space="preserve">irektorei Daliai </w:t>
      </w:r>
      <w:proofErr w:type="spellStart"/>
      <w:r>
        <w:rPr>
          <w:color w:val="000000"/>
        </w:rPr>
        <w:t>Vasauskienei</w:t>
      </w:r>
      <w:proofErr w:type="spellEnd"/>
    </w:p>
    <w:p w:rsidR="005A073D" w:rsidRPr="00243B04" w:rsidRDefault="005A073D" w:rsidP="005A073D">
      <w:pPr>
        <w:rPr>
          <w:color w:val="000000"/>
        </w:rPr>
      </w:pPr>
    </w:p>
    <w:p w:rsidR="005A073D" w:rsidRPr="00243B04" w:rsidRDefault="005A073D" w:rsidP="005A073D">
      <w:pPr>
        <w:rPr>
          <w:color w:val="000000"/>
        </w:rPr>
      </w:pPr>
    </w:p>
    <w:p w:rsidR="005A073D" w:rsidRPr="00243B04" w:rsidRDefault="005A073D" w:rsidP="005A073D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PRAŠYMAS </w:t>
      </w:r>
    </w:p>
    <w:p w:rsidR="005A073D" w:rsidRPr="00243B04" w:rsidRDefault="005A073D" w:rsidP="005A073D">
      <w:pPr>
        <w:pStyle w:val="Antrat1"/>
        <w:rPr>
          <w:color w:val="000000"/>
          <w:sz w:val="24"/>
        </w:rPr>
      </w:pPr>
      <w:r w:rsidRPr="00243B04">
        <w:rPr>
          <w:color w:val="000000"/>
          <w:sz w:val="24"/>
        </w:rPr>
        <w:t xml:space="preserve">DĖL PRIĖMIMO Į </w:t>
      </w:r>
      <w:r>
        <w:rPr>
          <w:color w:val="000000"/>
          <w:sz w:val="24"/>
        </w:rPr>
        <w:t>GIMNAZIJĄ</w:t>
      </w:r>
    </w:p>
    <w:p w:rsidR="005A073D" w:rsidRPr="00243B04" w:rsidRDefault="005A073D" w:rsidP="005A073D">
      <w:pPr>
        <w:jc w:val="center"/>
        <w:rPr>
          <w:b/>
          <w:bCs/>
          <w:color w:val="000000"/>
        </w:rPr>
      </w:pPr>
    </w:p>
    <w:p w:rsidR="005A073D" w:rsidRPr="00243B04" w:rsidRDefault="008646E9" w:rsidP="005A073D">
      <w:pPr>
        <w:jc w:val="center"/>
        <w:rPr>
          <w:color w:val="000000"/>
        </w:rPr>
      </w:pPr>
      <w:r>
        <w:rPr>
          <w:color w:val="000000"/>
        </w:rPr>
        <w:t>2020</w:t>
      </w:r>
      <w:r w:rsidR="005A073D">
        <w:rPr>
          <w:color w:val="000000"/>
        </w:rPr>
        <w:t>–....-....</w:t>
      </w:r>
    </w:p>
    <w:p w:rsidR="005A073D" w:rsidRDefault="005A073D" w:rsidP="005A073D">
      <w:pPr>
        <w:jc w:val="center"/>
        <w:rPr>
          <w:color w:val="000000"/>
        </w:rPr>
      </w:pPr>
      <w:proofErr w:type="spellStart"/>
      <w:r>
        <w:rPr>
          <w:color w:val="000000"/>
        </w:rPr>
        <w:t>Piliuona</w:t>
      </w:r>
      <w:proofErr w:type="spellEnd"/>
    </w:p>
    <w:p w:rsidR="005A073D" w:rsidRPr="00243B04" w:rsidRDefault="005A073D" w:rsidP="005A073D">
      <w:pPr>
        <w:jc w:val="center"/>
        <w:rPr>
          <w:color w:val="000000"/>
        </w:rPr>
      </w:pPr>
    </w:p>
    <w:p w:rsidR="005A073D" w:rsidRPr="00243B04" w:rsidRDefault="005A073D" w:rsidP="005A073D">
      <w:pPr>
        <w:jc w:val="center"/>
        <w:rPr>
          <w:color w:val="000000"/>
        </w:rPr>
      </w:pPr>
      <w:r w:rsidRPr="00243B04">
        <w:rPr>
          <w:color w:val="000000"/>
        </w:rPr>
        <w:t xml:space="preserve">          </w:t>
      </w:r>
    </w:p>
    <w:p w:rsidR="005A073D" w:rsidRPr="00243B04" w:rsidRDefault="005A073D" w:rsidP="005A073D">
      <w:pPr>
        <w:jc w:val="both"/>
        <w:rPr>
          <w:color w:val="000000"/>
        </w:rPr>
      </w:pPr>
      <w:r w:rsidRPr="00243B04">
        <w:rPr>
          <w:color w:val="000000"/>
        </w:rPr>
        <w:tab/>
        <w:t>Prašau priimti mano sūnų (dukrą) ........................................................................................... ,</w:t>
      </w:r>
    </w:p>
    <w:p w:rsidR="005A073D" w:rsidRPr="00243B04" w:rsidRDefault="005A073D" w:rsidP="005A073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>
        <w:rPr>
          <w:color w:val="000000"/>
        </w:rPr>
        <w:t xml:space="preserve">        </w:t>
      </w:r>
      <w:r w:rsidRPr="00243B04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 xml:space="preserve">vaiko </w:t>
      </w:r>
      <w:r w:rsidRPr="00243B04">
        <w:rPr>
          <w:color w:val="000000"/>
          <w:sz w:val="22"/>
          <w:szCs w:val="22"/>
        </w:rPr>
        <w:t>vardas, pavardė didžio</w:t>
      </w:r>
      <w:r>
        <w:rPr>
          <w:color w:val="000000"/>
          <w:sz w:val="22"/>
          <w:szCs w:val="22"/>
        </w:rPr>
        <w:t>siomis spausdintinėmis raidėmis)</w:t>
      </w:r>
    </w:p>
    <w:p w:rsidR="005A073D" w:rsidRPr="00243B04" w:rsidRDefault="005A073D" w:rsidP="005A073D">
      <w:pPr>
        <w:jc w:val="both"/>
        <w:rPr>
          <w:color w:val="000000"/>
        </w:rPr>
      </w:pPr>
      <w:r w:rsidRPr="00243B04">
        <w:rPr>
          <w:color w:val="000000"/>
        </w:rPr>
        <w:t xml:space="preserve">                          </w:t>
      </w:r>
    </w:p>
    <w:p w:rsidR="005A073D" w:rsidRDefault="005A073D" w:rsidP="005A073D">
      <w:pPr>
        <w:jc w:val="both"/>
        <w:rPr>
          <w:color w:val="000000"/>
        </w:rPr>
      </w:pPr>
      <w:r w:rsidRPr="00243B04">
        <w:rPr>
          <w:color w:val="000000"/>
        </w:rPr>
        <w:t>asmens kodas ...................................</w:t>
      </w:r>
      <w:r>
        <w:rPr>
          <w:color w:val="000000"/>
        </w:rPr>
        <w:t>....</w:t>
      </w:r>
      <w:r w:rsidRPr="00243B04">
        <w:rPr>
          <w:color w:val="000000"/>
        </w:rPr>
        <w:t>............</w:t>
      </w:r>
      <w:r>
        <w:rPr>
          <w:color w:val="000000"/>
        </w:rPr>
        <w:t xml:space="preserve">........ </w:t>
      </w:r>
      <w:r w:rsidRPr="00243B04">
        <w:rPr>
          <w:color w:val="000000"/>
        </w:rPr>
        <w:t xml:space="preserve">... į Jūsų vadovaujamos </w:t>
      </w:r>
      <w:r>
        <w:rPr>
          <w:color w:val="000000"/>
        </w:rPr>
        <w:t>gimnazijos</w:t>
      </w:r>
      <w:r w:rsidRPr="00243B04">
        <w:rPr>
          <w:color w:val="000000"/>
        </w:rPr>
        <w:t xml:space="preserve"> </w:t>
      </w:r>
      <w:r>
        <w:rPr>
          <w:color w:val="000000"/>
        </w:rPr>
        <w:t>...........</w:t>
      </w:r>
      <w:r w:rsidRPr="00243B04">
        <w:rPr>
          <w:color w:val="000000"/>
        </w:rPr>
        <w:t xml:space="preserve"> klasę</w:t>
      </w:r>
    </w:p>
    <w:p w:rsidR="005A073D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rPr>
          <w:i/>
          <w:color w:val="000000"/>
        </w:rPr>
      </w:pPr>
      <w:r>
        <w:rPr>
          <w:color w:val="000000"/>
        </w:rPr>
        <w:t xml:space="preserve">mokytis </w:t>
      </w:r>
      <w:r w:rsidRPr="00243B04">
        <w:rPr>
          <w:color w:val="000000"/>
        </w:rPr>
        <w:t xml:space="preserve">pagal </w:t>
      </w:r>
      <w:r>
        <w:rPr>
          <w:b/>
          <w:color w:val="000000"/>
        </w:rPr>
        <w:t>vidurinio</w:t>
      </w:r>
      <w:r w:rsidRPr="00243B04">
        <w:rPr>
          <w:b/>
          <w:color w:val="000000"/>
        </w:rPr>
        <w:t xml:space="preserve"> </w:t>
      </w:r>
      <w:r w:rsidRPr="00243B04">
        <w:rPr>
          <w:b/>
        </w:rPr>
        <w:t>ugdymo program</w:t>
      </w:r>
      <w:r>
        <w:rPr>
          <w:b/>
        </w:rPr>
        <w:t>ą</w:t>
      </w:r>
      <w:r>
        <w:t xml:space="preserve"> (kodas 3</w:t>
      </w:r>
      <w:r w:rsidRPr="00243B04">
        <w:t>01001001)</w:t>
      </w:r>
      <w:r w:rsidRPr="00243B04">
        <w:rPr>
          <w:color w:val="000000"/>
        </w:rPr>
        <w:t xml:space="preserve"> nuo .</w:t>
      </w:r>
      <w:r>
        <w:rPr>
          <w:color w:val="000000"/>
        </w:rPr>
        <w:t>............................................. .</w:t>
      </w:r>
    </w:p>
    <w:p w:rsidR="005A073D" w:rsidRPr="00243B04" w:rsidRDefault="005A073D" w:rsidP="005A073D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Pr="00243B04">
        <w:rPr>
          <w:color w:val="000000"/>
          <w:sz w:val="22"/>
          <w:szCs w:val="22"/>
        </w:rPr>
        <w:t>(data)</w:t>
      </w:r>
    </w:p>
    <w:p w:rsidR="005A073D" w:rsidRDefault="005A073D" w:rsidP="005A073D">
      <w:pPr>
        <w:ind w:firstLine="720"/>
        <w:jc w:val="both"/>
        <w:rPr>
          <w:color w:val="000000"/>
        </w:rPr>
      </w:pPr>
    </w:p>
    <w:p w:rsidR="005A073D" w:rsidRPr="00243B04" w:rsidRDefault="005A073D" w:rsidP="005A073D">
      <w:pPr>
        <w:ind w:firstLine="720"/>
        <w:jc w:val="both"/>
        <w:rPr>
          <w:color w:val="000000"/>
        </w:rPr>
      </w:pPr>
      <w:r w:rsidRPr="00243B04">
        <w:rPr>
          <w:color w:val="000000"/>
        </w:rPr>
        <w:t>Prašau leisti mokytis ........................................................................................... .</w:t>
      </w:r>
    </w:p>
    <w:p w:rsidR="005A073D" w:rsidRPr="00243B04" w:rsidRDefault="005A073D" w:rsidP="005A073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(dorinio ugdymo: tikybos arba etikos)</w:t>
      </w:r>
    </w:p>
    <w:p w:rsidR="005A073D" w:rsidRPr="00243B04" w:rsidRDefault="005A073D" w:rsidP="005A073D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                        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5A073D" w:rsidRDefault="005A073D" w:rsidP="005A073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 užsienio kalbos: anglų arba vokiečių</w:t>
      </w:r>
      <w:r w:rsidRPr="00243B04">
        <w:rPr>
          <w:color w:val="000000"/>
          <w:sz w:val="22"/>
          <w:szCs w:val="22"/>
        </w:rPr>
        <w:t>)</w:t>
      </w:r>
    </w:p>
    <w:p w:rsidR="005A073D" w:rsidRPr="00243B04" w:rsidRDefault="005A073D" w:rsidP="005A073D">
      <w:pPr>
        <w:ind w:left="216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243B04">
        <w:rPr>
          <w:color w:val="000000"/>
        </w:rPr>
        <w:t>........................................................................................... .</w:t>
      </w:r>
    </w:p>
    <w:p w:rsidR="005A073D" w:rsidRDefault="005A073D" w:rsidP="005A073D">
      <w:pPr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                           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>(II užsienio kalbos: anglų, rusų arba vokiečių</w:t>
      </w:r>
      <w:r w:rsidRPr="00243B04">
        <w:rPr>
          <w:color w:val="000000"/>
          <w:sz w:val="22"/>
          <w:szCs w:val="22"/>
        </w:rPr>
        <w:t>)</w:t>
      </w:r>
    </w:p>
    <w:p w:rsidR="005A073D" w:rsidRDefault="005A073D" w:rsidP="005A073D">
      <w:pPr>
        <w:jc w:val="both"/>
        <w:rPr>
          <w:color w:val="000000"/>
          <w:sz w:val="22"/>
          <w:szCs w:val="22"/>
        </w:rPr>
      </w:pPr>
    </w:p>
    <w:p w:rsidR="005A073D" w:rsidRPr="00243B04" w:rsidRDefault="005A073D" w:rsidP="005A073D">
      <w:pPr>
        <w:jc w:val="both"/>
        <w:rPr>
          <w:color w:val="000000"/>
          <w:sz w:val="22"/>
          <w:szCs w:val="22"/>
        </w:rPr>
      </w:pPr>
    </w:p>
    <w:p w:rsidR="005A073D" w:rsidRPr="00243B04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ind w:firstLine="720"/>
        <w:jc w:val="both"/>
        <w:rPr>
          <w:color w:val="000000"/>
          <w:sz w:val="22"/>
          <w:szCs w:val="22"/>
        </w:rPr>
      </w:pPr>
      <w:r w:rsidRPr="00243B04">
        <w:rPr>
          <w:color w:val="000000"/>
        </w:rPr>
        <w:t xml:space="preserve">Atvyksta  iš ............................................................................................................................... </w:t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</w:rPr>
        <w:tab/>
      </w:r>
      <w:r w:rsidRPr="00243B04">
        <w:rPr>
          <w:color w:val="000000"/>
          <w:sz w:val="22"/>
          <w:szCs w:val="22"/>
        </w:rPr>
        <w:t xml:space="preserve">            </w:t>
      </w:r>
      <w:r>
        <w:rPr>
          <w:color w:val="000000"/>
          <w:sz w:val="22"/>
          <w:szCs w:val="22"/>
        </w:rPr>
        <w:t xml:space="preserve"> </w:t>
      </w:r>
      <w:r w:rsidRPr="00243B04">
        <w:rPr>
          <w:color w:val="000000"/>
          <w:sz w:val="22"/>
          <w:szCs w:val="22"/>
        </w:rPr>
        <w:t xml:space="preserve">   (ugdymo įstaigos pavadinimas)</w:t>
      </w:r>
    </w:p>
    <w:p w:rsidR="005A073D" w:rsidRPr="00243B04" w:rsidRDefault="005A073D" w:rsidP="005A073D">
      <w:pPr>
        <w:jc w:val="both"/>
        <w:rPr>
          <w:color w:val="000000"/>
        </w:rPr>
      </w:pPr>
    </w:p>
    <w:p w:rsidR="005A073D" w:rsidRDefault="005A073D" w:rsidP="005A073D">
      <w:pPr>
        <w:jc w:val="both"/>
        <w:rPr>
          <w:color w:val="000000"/>
        </w:rPr>
      </w:pPr>
    </w:p>
    <w:p w:rsidR="005A073D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PRIDEDAMA:</w:t>
      </w:r>
    </w:p>
    <w:p w:rsidR="005A073D" w:rsidRPr="00243B04" w:rsidRDefault="005A073D" w:rsidP="005A073D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>1. Gimimo liudijimo kopija, 1 lapas.</w:t>
      </w:r>
    </w:p>
    <w:p w:rsidR="005A073D" w:rsidRDefault="005A073D" w:rsidP="005A073D">
      <w:pPr>
        <w:spacing w:line="360" w:lineRule="auto"/>
        <w:ind w:firstLine="720"/>
        <w:jc w:val="both"/>
        <w:rPr>
          <w:color w:val="000000"/>
        </w:rPr>
      </w:pPr>
      <w:r w:rsidRPr="00243B04">
        <w:rPr>
          <w:color w:val="000000"/>
        </w:rPr>
        <w:t xml:space="preserve">2. </w:t>
      </w:r>
      <w:r>
        <w:rPr>
          <w:color w:val="000000"/>
        </w:rPr>
        <w:t>Pagrindinio išsilavinimo pažymėjimas (2001), 1 lapas.</w:t>
      </w:r>
    </w:p>
    <w:p w:rsidR="005A073D" w:rsidRPr="00243B04" w:rsidRDefault="005A073D" w:rsidP="005A073D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3. .......................................................................................</w:t>
      </w:r>
    </w:p>
    <w:p w:rsidR="005A073D" w:rsidRDefault="005A073D" w:rsidP="005A073D">
      <w:pPr>
        <w:spacing w:line="360" w:lineRule="auto"/>
        <w:jc w:val="both"/>
        <w:rPr>
          <w:color w:val="000000"/>
        </w:rPr>
      </w:pPr>
    </w:p>
    <w:p w:rsidR="005A073D" w:rsidRPr="00243B04" w:rsidRDefault="005A073D" w:rsidP="005A073D">
      <w:pPr>
        <w:spacing w:line="360" w:lineRule="auto"/>
        <w:jc w:val="both"/>
        <w:rPr>
          <w:color w:val="000000"/>
        </w:rPr>
      </w:pPr>
    </w:p>
    <w:p w:rsidR="005A073D" w:rsidRPr="00243B04" w:rsidRDefault="005A073D" w:rsidP="005A073D">
      <w:pPr>
        <w:jc w:val="both"/>
        <w:rPr>
          <w:color w:val="000000"/>
        </w:rPr>
      </w:pPr>
    </w:p>
    <w:p w:rsidR="005A073D" w:rsidRPr="00243B04" w:rsidRDefault="005A073D" w:rsidP="005A073D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................................................................................................................</w:t>
      </w:r>
    </w:p>
    <w:p w:rsidR="005A073D" w:rsidRPr="00243B04" w:rsidRDefault="005A073D" w:rsidP="005A073D">
      <w:pPr>
        <w:jc w:val="center"/>
        <w:rPr>
          <w:color w:val="000000"/>
        </w:rPr>
      </w:pPr>
      <w:r>
        <w:rPr>
          <w:color w:val="000000"/>
        </w:rPr>
        <w:t xml:space="preserve">                      </w:t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 w:rsidRPr="00243B04">
        <w:rPr>
          <w:color w:val="000000"/>
        </w:rPr>
        <w:t xml:space="preserve"> </w:t>
      </w:r>
      <w:r>
        <w:rPr>
          <w:color w:val="000000"/>
        </w:rPr>
        <w:t>(Parašas)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(v</w:t>
      </w:r>
      <w:r w:rsidRPr="00243B04">
        <w:rPr>
          <w:color w:val="000000"/>
        </w:rPr>
        <w:t>ardas ir pavardė)</w:t>
      </w:r>
      <w:bookmarkStart w:id="0" w:name="_GoBack"/>
      <w:bookmarkEnd w:id="0"/>
    </w:p>
    <w:sectPr w:rsidR="005A073D" w:rsidRPr="00243B04">
      <w:pgSz w:w="11907" w:h="16840" w:code="9"/>
      <w:pgMar w:top="1134" w:right="567" w:bottom="1134" w:left="1701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51BEF"/>
    <w:multiLevelType w:val="hybridMultilevel"/>
    <w:tmpl w:val="3790F142"/>
    <w:lvl w:ilvl="0" w:tplc="68E828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EA8A8D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86241A"/>
    <w:multiLevelType w:val="hybridMultilevel"/>
    <w:tmpl w:val="742E750A"/>
    <w:lvl w:ilvl="0" w:tplc="233616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A640FE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F13030"/>
    <w:multiLevelType w:val="hybridMultilevel"/>
    <w:tmpl w:val="395E3596"/>
    <w:lvl w:ilvl="0" w:tplc="101418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E70F12A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6CC3C80"/>
    <w:multiLevelType w:val="hybridMultilevel"/>
    <w:tmpl w:val="1D8009C2"/>
    <w:lvl w:ilvl="0" w:tplc="CF4E7D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3F2F50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7C"/>
    <w:rsid w:val="00001A5E"/>
    <w:rsid w:val="000065D0"/>
    <w:rsid w:val="0001009E"/>
    <w:rsid w:val="000170D9"/>
    <w:rsid w:val="0003080E"/>
    <w:rsid w:val="0003153F"/>
    <w:rsid w:val="00037B0E"/>
    <w:rsid w:val="000422C1"/>
    <w:rsid w:val="00047620"/>
    <w:rsid w:val="000601D1"/>
    <w:rsid w:val="00072011"/>
    <w:rsid w:val="00082A17"/>
    <w:rsid w:val="000930BF"/>
    <w:rsid w:val="000A4570"/>
    <w:rsid w:val="000B21C2"/>
    <w:rsid w:val="000B4D11"/>
    <w:rsid w:val="000B5A6F"/>
    <w:rsid w:val="000C1BE1"/>
    <w:rsid w:val="000C3DED"/>
    <w:rsid w:val="000D0959"/>
    <w:rsid w:val="000D2036"/>
    <w:rsid w:val="000E3FB7"/>
    <w:rsid w:val="001119BF"/>
    <w:rsid w:val="0011361E"/>
    <w:rsid w:val="00117810"/>
    <w:rsid w:val="00123C24"/>
    <w:rsid w:val="001456DF"/>
    <w:rsid w:val="001549CA"/>
    <w:rsid w:val="00156A47"/>
    <w:rsid w:val="0016131F"/>
    <w:rsid w:val="0018729E"/>
    <w:rsid w:val="00193EC8"/>
    <w:rsid w:val="001A25B1"/>
    <w:rsid w:val="001B3A2C"/>
    <w:rsid w:val="001C1EC3"/>
    <w:rsid w:val="001C687F"/>
    <w:rsid w:val="001D2D42"/>
    <w:rsid w:val="001E20C3"/>
    <w:rsid w:val="001F104B"/>
    <w:rsid w:val="001F207D"/>
    <w:rsid w:val="001F32C7"/>
    <w:rsid w:val="00202F0F"/>
    <w:rsid w:val="00217FC9"/>
    <w:rsid w:val="00221BEE"/>
    <w:rsid w:val="00230408"/>
    <w:rsid w:val="00243B04"/>
    <w:rsid w:val="00254BE1"/>
    <w:rsid w:val="002674F6"/>
    <w:rsid w:val="00271508"/>
    <w:rsid w:val="00291D5E"/>
    <w:rsid w:val="002C5AFC"/>
    <w:rsid w:val="002E508C"/>
    <w:rsid w:val="002F4195"/>
    <w:rsid w:val="0030035B"/>
    <w:rsid w:val="00301C47"/>
    <w:rsid w:val="0033533F"/>
    <w:rsid w:val="00337F51"/>
    <w:rsid w:val="00343A8C"/>
    <w:rsid w:val="003572E7"/>
    <w:rsid w:val="00357DAA"/>
    <w:rsid w:val="003733DA"/>
    <w:rsid w:val="00390027"/>
    <w:rsid w:val="00393CDC"/>
    <w:rsid w:val="003C560D"/>
    <w:rsid w:val="003C692A"/>
    <w:rsid w:val="003D2C01"/>
    <w:rsid w:val="003E5459"/>
    <w:rsid w:val="003F3F28"/>
    <w:rsid w:val="00417610"/>
    <w:rsid w:val="00417816"/>
    <w:rsid w:val="00433492"/>
    <w:rsid w:val="00445685"/>
    <w:rsid w:val="00452443"/>
    <w:rsid w:val="00470124"/>
    <w:rsid w:val="00472697"/>
    <w:rsid w:val="004730FE"/>
    <w:rsid w:val="004818DF"/>
    <w:rsid w:val="004B3883"/>
    <w:rsid w:val="004B42E7"/>
    <w:rsid w:val="004B479B"/>
    <w:rsid w:val="004C4B4C"/>
    <w:rsid w:val="004C6F4B"/>
    <w:rsid w:val="004D4684"/>
    <w:rsid w:val="004F6D5D"/>
    <w:rsid w:val="005154CC"/>
    <w:rsid w:val="00523F02"/>
    <w:rsid w:val="00523F0F"/>
    <w:rsid w:val="0053712C"/>
    <w:rsid w:val="00541721"/>
    <w:rsid w:val="00541F94"/>
    <w:rsid w:val="0055719B"/>
    <w:rsid w:val="00562E68"/>
    <w:rsid w:val="00566605"/>
    <w:rsid w:val="00571BBE"/>
    <w:rsid w:val="0057440A"/>
    <w:rsid w:val="00577424"/>
    <w:rsid w:val="0058103F"/>
    <w:rsid w:val="00594946"/>
    <w:rsid w:val="0059705B"/>
    <w:rsid w:val="005A073D"/>
    <w:rsid w:val="005B52E4"/>
    <w:rsid w:val="005B60B5"/>
    <w:rsid w:val="005C495E"/>
    <w:rsid w:val="005D0DA9"/>
    <w:rsid w:val="005E3A2F"/>
    <w:rsid w:val="005F47EA"/>
    <w:rsid w:val="00616EC7"/>
    <w:rsid w:val="00627077"/>
    <w:rsid w:val="0062788C"/>
    <w:rsid w:val="0065498E"/>
    <w:rsid w:val="0066036E"/>
    <w:rsid w:val="00664EFE"/>
    <w:rsid w:val="006A1844"/>
    <w:rsid w:val="006A4AB8"/>
    <w:rsid w:val="006A4DDD"/>
    <w:rsid w:val="006B24A1"/>
    <w:rsid w:val="006B2CFE"/>
    <w:rsid w:val="006B7902"/>
    <w:rsid w:val="006C0944"/>
    <w:rsid w:val="006C1C08"/>
    <w:rsid w:val="006D6A83"/>
    <w:rsid w:val="006E064A"/>
    <w:rsid w:val="006F2FBC"/>
    <w:rsid w:val="00704159"/>
    <w:rsid w:val="00723931"/>
    <w:rsid w:val="007267A2"/>
    <w:rsid w:val="0077128B"/>
    <w:rsid w:val="00773B6C"/>
    <w:rsid w:val="00781915"/>
    <w:rsid w:val="007820BB"/>
    <w:rsid w:val="007A353A"/>
    <w:rsid w:val="007B24C0"/>
    <w:rsid w:val="007B54EC"/>
    <w:rsid w:val="007B7F69"/>
    <w:rsid w:val="007C24B3"/>
    <w:rsid w:val="007C7C92"/>
    <w:rsid w:val="007D2466"/>
    <w:rsid w:val="007D3693"/>
    <w:rsid w:val="007E7EBB"/>
    <w:rsid w:val="007F66A3"/>
    <w:rsid w:val="00834CAD"/>
    <w:rsid w:val="00835219"/>
    <w:rsid w:val="008545AB"/>
    <w:rsid w:val="008556D1"/>
    <w:rsid w:val="0086446A"/>
    <w:rsid w:val="008646E9"/>
    <w:rsid w:val="00871F4A"/>
    <w:rsid w:val="0087427D"/>
    <w:rsid w:val="008805C3"/>
    <w:rsid w:val="00884C1C"/>
    <w:rsid w:val="00886A32"/>
    <w:rsid w:val="0089227E"/>
    <w:rsid w:val="00895FC7"/>
    <w:rsid w:val="008A51A1"/>
    <w:rsid w:val="008C3DE5"/>
    <w:rsid w:val="008C3F79"/>
    <w:rsid w:val="008F4D2B"/>
    <w:rsid w:val="00910EFE"/>
    <w:rsid w:val="00915C33"/>
    <w:rsid w:val="0092618C"/>
    <w:rsid w:val="009279E7"/>
    <w:rsid w:val="00935BF3"/>
    <w:rsid w:val="00945AC4"/>
    <w:rsid w:val="00947018"/>
    <w:rsid w:val="00954B26"/>
    <w:rsid w:val="00961C3E"/>
    <w:rsid w:val="00962D4F"/>
    <w:rsid w:val="00987AE0"/>
    <w:rsid w:val="00987E8B"/>
    <w:rsid w:val="009C15AA"/>
    <w:rsid w:val="009C5E94"/>
    <w:rsid w:val="009C7D6D"/>
    <w:rsid w:val="009D1304"/>
    <w:rsid w:val="009D43F5"/>
    <w:rsid w:val="009D77E2"/>
    <w:rsid w:val="00A03B04"/>
    <w:rsid w:val="00A22602"/>
    <w:rsid w:val="00A234C0"/>
    <w:rsid w:val="00A31753"/>
    <w:rsid w:val="00A51EA9"/>
    <w:rsid w:val="00A64C3A"/>
    <w:rsid w:val="00A707AF"/>
    <w:rsid w:val="00A94E33"/>
    <w:rsid w:val="00AB7617"/>
    <w:rsid w:val="00AC5AC8"/>
    <w:rsid w:val="00AD3ED8"/>
    <w:rsid w:val="00AE4F4F"/>
    <w:rsid w:val="00AF18DB"/>
    <w:rsid w:val="00AF4B47"/>
    <w:rsid w:val="00B076FB"/>
    <w:rsid w:val="00B07B22"/>
    <w:rsid w:val="00B14F1C"/>
    <w:rsid w:val="00B24C9E"/>
    <w:rsid w:val="00B3303F"/>
    <w:rsid w:val="00B72A0F"/>
    <w:rsid w:val="00BD057E"/>
    <w:rsid w:val="00BE0BB6"/>
    <w:rsid w:val="00BE0DBD"/>
    <w:rsid w:val="00BF1931"/>
    <w:rsid w:val="00BF4DD5"/>
    <w:rsid w:val="00BF5932"/>
    <w:rsid w:val="00C02300"/>
    <w:rsid w:val="00C22488"/>
    <w:rsid w:val="00C3440E"/>
    <w:rsid w:val="00C43EC0"/>
    <w:rsid w:val="00C706C6"/>
    <w:rsid w:val="00C7073D"/>
    <w:rsid w:val="00C768AF"/>
    <w:rsid w:val="00C83579"/>
    <w:rsid w:val="00C8742C"/>
    <w:rsid w:val="00C93520"/>
    <w:rsid w:val="00C94EB9"/>
    <w:rsid w:val="00CA3281"/>
    <w:rsid w:val="00CB36F9"/>
    <w:rsid w:val="00CB6232"/>
    <w:rsid w:val="00CB7E26"/>
    <w:rsid w:val="00CC18E4"/>
    <w:rsid w:val="00CF7104"/>
    <w:rsid w:val="00CF729D"/>
    <w:rsid w:val="00D02D95"/>
    <w:rsid w:val="00D04514"/>
    <w:rsid w:val="00D14A7C"/>
    <w:rsid w:val="00D2179A"/>
    <w:rsid w:val="00D24733"/>
    <w:rsid w:val="00D31161"/>
    <w:rsid w:val="00D33C69"/>
    <w:rsid w:val="00D359B2"/>
    <w:rsid w:val="00D462E0"/>
    <w:rsid w:val="00D47EF0"/>
    <w:rsid w:val="00D65A52"/>
    <w:rsid w:val="00D80AA6"/>
    <w:rsid w:val="00D842A6"/>
    <w:rsid w:val="00D84950"/>
    <w:rsid w:val="00D92306"/>
    <w:rsid w:val="00DA632A"/>
    <w:rsid w:val="00DB1172"/>
    <w:rsid w:val="00DC66E3"/>
    <w:rsid w:val="00DD4A9E"/>
    <w:rsid w:val="00DD6B3A"/>
    <w:rsid w:val="00DF70F3"/>
    <w:rsid w:val="00E21690"/>
    <w:rsid w:val="00E36822"/>
    <w:rsid w:val="00E52680"/>
    <w:rsid w:val="00E53574"/>
    <w:rsid w:val="00E66E40"/>
    <w:rsid w:val="00E80500"/>
    <w:rsid w:val="00E93317"/>
    <w:rsid w:val="00EA6A08"/>
    <w:rsid w:val="00EB3B17"/>
    <w:rsid w:val="00EB6CC3"/>
    <w:rsid w:val="00EC3D19"/>
    <w:rsid w:val="00EC4173"/>
    <w:rsid w:val="00EC6817"/>
    <w:rsid w:val="00ED3A48"/>
    <w:rsid w:val="00EE2E1C"/>
    <w:rsid w:val="00EF2C10"/>
    <w:rsid w:val="00EF601C"/>
    <w:rsid w:val="00EF7558"/>
    <w:rsid w:val="00F213EA"/>
    <w:rsid w:val="00F26350"/>
    <w:rsid w:val="00F31990"/>
    <w:rsid w:val="00F4571E"/>
    <w:rsid w:val="00F57462"/>
    <w:rsid w:val="00F608D9"/>
    <w:rsid w:val="00F65852"/>
    <w:rsid w:val="00F765D7"/>
    <w:rsid w:val="00FA1868"/>
    <w:rsid w:val="00FD6334"/>
    <w:rsid w:val="00FE614F"/>
    <w:rsid w:val="00FE670D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C077995-C8F3-493B-83E0-0A9E9C72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  <w:sz w:val="28"/>
    </w:rPr>
  </w:style>
  <w:style w:type="paragraph" w:styleId="Antrat2">
    <w:name w:val="heading 2"/>
    <w:basedOn w:val="prastasis"/>
    <w:next w:val="prastasis"/>
    <w:qFormat/>
    <w:rsid w:val="00935B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bCs/>
      <w:sz w:val="28"/>
    </w:rPr>
  </w:style>
  <w:style w:type="table" w:styleId="Lentelstinklelis">
    <w:name w:val="Table Grid"/>
    <w:basedOn w:val="prastojilentel"/>
    <w:rsid w:val="00C0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rsid w:val="00243B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43B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Mokyklos%20rastvedyba\Rastu%20pavyzdziai%20(perdaryti)\prasymas\pras.%20priimti%20i%20mokykl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4BBB-5B10-4CEB-A317-0AF0DCDD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pras. priimti i mokykla</Template>
  <TotalTime>0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(prašymo priimti į mokyklą pavyzdys)</vt:lpstr>
    </vt:vector>
  </TitlesOfParts>
  <Company>Vilniaus Mindaugo mokykla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(prašymo priimti į mokyklą pavyzdys)</dc:title>
  <dc:creator>*</dc:creator>
  <cp:lastModifiedBy>Ausra</cp:lastModifiedBy>
  <cp:revision>2</cp:revision>
  <cp:lastPrinted>2020-01-29T06:42:00Z</cp:lastPrinted>
  <dcterms:created xsi:type="dcterms:W3CDTF">2020-05-18T08:25:00Z</dcterms:created>
  <dcterms:modified xsi:type="dcterms:W3CDTF">2020-05-18T08:25:00Z</dcterms:modified>
</cp:coreProperties>
</file>