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3F" w:rsidRPr="00243B04" w:rsidRDefault="00B3303F" w:rsidP="00B3303F">
      <w:pPr>
        <w:jc w:val="center"/>
        <w:rPr>
          <w:color w:val="000000"/>
        </w:rPr>
      </w:pPr>
      <w:r w:rsidRPr="00243B04"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B3303F" w:rsidRPr="00243B04" w:rsidRDefault="00B3303F" w:rsidP="00B3303F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(tėvo / mamos (globėjų) vardas ir pavardė didžiosiomis spausdintinėmis raidėmis)</w:t>
      </w:r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B3303F" w:rsidRPr="00243B04" w:rsidRDefault="00B3303F" w:rsidP="00B3303F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B3303F" w:rsidRPr="00243B04" w:rsidRDefault="00B3303F" w:rsidP="00B3303F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B3303F" w:rsidRPr="00243B04" w:rsidRDefault="00B3303F" w:rsidP="00B3303F">
      <w:pPr>
        <w:rPr>
          <w:color w:val="000000"/>
        </w:rPr>
      </w:pPr>
    </w:p>
    <w:p w:rsidR="00B3303F" w:rsidRPr="00243B04" w:rsidRDefault="00B3303F" w:rsidP="00B3303F">
      <w:pPr>
        <w:rPr>
          <w:color w:val="000000"/>
        </w:rPr>
      </w:pPr>
    </w:p>
    <w:p w:rsidR="00B3303F" w:rsidRPr="00243B04" w:rsidRDefault="00B3303F" w:rsidP="00B3303F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B3303F" w:rsidRPr="00243B04" w:rsidRDefault="00B3303F" w:rsidP="00B3303F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B3303F" w:rsidRPr="00243B04" w:rsidRDefault="00B3303F" w:rsidP="00B3303F">
      <w:pPr>
        <w:jc w:val="center"/>
        <w:rPr>
          <w:b/>
          <w:bCs/>
          <w:color w:val="000000"/>
        </w:rPr>
      </w:pPr>
    </w:p>
    <w:p w:rsidR="00B3303F" w:rsidRPr="00243B04" w:rsidRDefault="008646E9" w:rsidP="00B3303F">
      <w:pPr>
        <w:jc w:val="center"/>
        <w:rPr>
          <w:color w:val="000000"/>
        </w:rPr>
      </w:pPr>
      <w:r>
        <w:rPr>
          <w:color w:val="000000"/>
        </w:rPr>
        <w:t>2020</w:t>
      </w:r>
      <w:r w:rsidR="00B3303F">
        <w:rPr>
          <w:color w:val="000000"/>
        </w:rPr>
        <w:t>–....-....</w:t>
      </w:r>
    </w:p>
    <w:p w:rsidR="00B3303F" w:rsidRDefault="00B3303F" w:rsidP="00B3303F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B3303F" w:rsidRPr="00243B04" w:rsidRDefault="00B3303F" w:rsidP="00B3303F">
      <w:pPr>
        <w:jc w:val="center"/>
        <w:rPr>
          <w:color w:val="000000"/>
        </w:rPr>
      </w:pPr>
    </w:p>
    <w:p w:rsidR="00B3303F" w:rsidRPr="00243B04" w:rsidRDefault="00B3303F" w:rsidP="00B3303F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B3303F" w:rsidRPr="00243B04" w:rsidRDefault="00B3303F" w:rsidP="00B3303F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........................................................................................... ,</w:t>
      </w: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B3303F" w:rsidRPr="00243B04" w:rsidRDefault="00B3303F" w:rsidP="00B3303F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B3303F" w:rsidRDefault="00B3303F" w:rsidP="00B3303F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B3303F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pagrindinio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os II dalį</w:t>
      </w:r>
      <w:r>
        <w:t xml:space="preserve"> (kodas 2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............................ .</w:t>
      </w: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FA1868">
        <w:rPr>
          <w:color w:val="000000"/>
          <w:sz w:val="22"/>
          <w:szCs w:val="22"/>
        </w:rPr>
        <w:t xml:space="preserve">            </w:t>
      </w:r>
      <w:r w:rsidRPr="00243B04">
        <w:rPr>
          <w:color w:val="000000"/>
          <w:sz w:val="22"/>
          <w:szCs w:val="22"/>
        </w:rPr>
        <w:t>(data)</w:t>
      </w:r>
    </w:p>
    <w:p w:rsidR="00B3303F" w:rsidRDefault="00B3303F" w:rsidP="00B3303F">
      <w:pPr>
        <w:ind w:firstLine="720"/>
        <w:jc w:val="both"/>
        <w:rPr>
          <w:color w:val="000000"/>
        </w:rPr>
      </w:pPr>
    </w:p>
    <w:p w:rsidR="00B3303F" w:rsidRPr="00243B04" w:rsidRDefault="00B3303F" w:rsidP="00B3303F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B3303F" w:rsidRPr="00243B04" w:rsidRDefault="00B3303F" w:rsidP="00B3303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B3303F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B3303F" w:rsidRPr="00243B04" w:rsidRDefault="00B3303F" w:rsidP="00B3303F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B3303F" w:rsidRDefault="00B3303F" w:rsidP="00B3303F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(II užsienio kalbos: anglų, rusų arba vokiečių</w:t>
      </w:r>
      <w:r w:rsidRPr="00243B04">
        <w:rPr>
          <w:color w:val="000000"/>
          <w:sz w:val="22"/>
          <w:szCs w:val="22"/>
        </w:rPr>
        <w:t>)</w:t>
      </w:r>
    </w:p>
    <w:p w:rsidR="00B3303F" w:rsidRDefault="00B3303F" w:rsidP="00B3303F">
      <w:pPr>
        <w:jc w:val="both"/>
        <w:rPr>
          <w:color w:val="000000"/>
          <w:sz w:val="22"/>
          <w:szCs w:val="22"/>
        </w:rPr>
      </w:pPr>
    </w:p>
    <w:p w:rsidR="00B3303F" w:rsidRPr="00243B04" w:rsidRDefault="00B3303F" w:rsidP="00B3303F">
      <w:pPr>
        <w:jc w:val="both"/>
        <w:rPr>
          <w:color w:val="000000"/>
          <w:sz w:val="22"/>
          <w:szCs w:val="22"/>
        </w:rPr>
      </w:pP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Atvyksta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Default="00B3303F" w:rsidP="00B3303F">
      <w:pPr>
        <w:jc w:val="both"/>
        <w:rPr>
          <w:color w:val="000000"/>
        </w:rPr>
      </w:pPr>
    </w:p>
    <w:p w:rsidR="00B3303F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B3303F" w:rsidRPr="00243B04" w:rsidRDefault="00B3303F" w:rsidP="00B3303F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B3303F" w:rsidRDefault="00B3303F" w:rsidP="00B3303F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 w:rsidR="004C6F4B">
        <w:rPr>
          <w:color w:val="000000"/>
        </w:rPr>
        <w:t>.....................................................................................</w:t>
      </w:r>
    </w:p>
    <w:p w:rsidR="00B3303F" w:rsidRPr="00243B04" w:rsidRDefault="00B3303F" w:rsidP="00B3303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</w:t>
      </w:r>
    </w:p>
    <w:p w:rsidR="00B3303F" w:rsidRDefault="00B3303F" w:rsidP="00B3303F">
      <w:pPr>
        <w:spacing w:line="360" w:lineRule="auto"/>
        <w:jc w:val="both"/>
        <w:rPr>
          <w:color w:val="000000"/>
        </w:rPr>
      </w:pPr>
    </w:p>
    <w:p w:rsidR="00B3303F" w:rsidRPr="00243B04" w:rsidRDefault="00B3303F" w:rsidP="00B3303F">
      <w:pPr>
        <w:spacing w:line="360" w:lineRule="auto"/>
        <w:jc w:val="both"/>
        <w:rPr>
          <w:color w:val="000000"/>
        </w:rPr>
      </w:pPr>
    </w:p>
    <w:p w:rsidR="00B3303F" w:rsidRPr="00243B04" w:rsidRDefault="00B3303F" w:rsidP="00B3303F">
      <w:pPr>
        <w:jc w:val="both"/>
        <w:rPr>
          <w:color w:val="000000"/>
        </w:rPr>
      </w:pPr>
    </w:p>
    <w:p w:rsidR="00B3303F" w:rsidRPr="00243B04" w:rsidRDefault="00B3303F" w:rsidP="00B3303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B3303F" w:rsidRPr="00243B04" w:rsidRDefault="00B3303F" w:rsidP="00B3303F">
      <w:pPr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>
        <w:rPr>
          <w:color w:val="000000"/>
        </w:rPr>
        <w:t xml:space="preserve">  </w:t>
      </w:r>
      <w:r w:rsidRPr="00243B04">
        <w:rPr>
          <w:color w:val="000000"/>
        </w:rPr>
        <w:t xml:space="preserve"> </w:t>
      </w:r>
      <w:r w:rsidR="00FA1868">
        <w:rPr>
          <w:color w:val="000000"/>
        </w:rPr>
        <w:t>(Parašas)</w:t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</w:r>
      <w:r w:rsidR="00FA1868">
        <w:rPr>
          <w:color w:val="000000"/>
        </w:rPr>
        <w:tab/>
        <w:t xml:space="preserve">        (v</w:t>
      </w:r>
      <w:r w:rsidRPr="00243B04">
        <w:rPr>
          <w:color w:val="000000"/>
        </w:rPr>
        <w:t>ardas ir pavardė)</w:t>
      </w:r>
      <w:bookmarkStart w:id="0" w:name="_GoBack"/>
      <w:bookmarkEnd w:id="0"/>
    </w:p>
    <w:sectPr w:rsidR="00B3303F" w:rsidRPr="00243B04">
      <w:pgSz w:w="11907" w:h="16840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2A17"/>
    <w:rsid w:val="000930BF"/>
    <w:rsid w:val="000A4570"/>
    <w:rsid w:val="000B21C2"/>
    <w:rsid w:val="000B4D11"/>
    <w:rsid w:val="000B5A6F"/>
    <w:rsid w:val="000C1BE1"/>
    <w:rsid w:val="000C3DED"/>
    <w:rsid w:val="000D0959"/>
    <w:rsid w:val="000D2036"/>
    <w:rsid w:val="000E3FB7"/>
    <w:rsid w:val="001119BF"/>
    <w:rsid w:val="0011361E"/>
    <w:rsid w:val="00117810"/>
    <w:rsid w:val="00123C24"/>
    <w:rsid w:val="001456DF"/>
    <w:rsid w:val="001549CA"/>
    <w:rsid w:val="00156A47"/>
    <w:rsid w:val="0016131F"/>
    <w:rsid w:val="0018729E"/>
    <w:rsid w:val="00193EC8"/>
    <w:rsid w:val="001A25B1"/>
    <w:rsid w:val="001B3A2C"/>
    <w:rsid w:val="001C1EC3"/>
    <w:rsid w:val="001C687F"/>
    <w:rsid w:val="001D2D42"/>
    <w:rsid w:val="001E20C3"/>
    <w:rsid w:val="001F104B"/>
    <w:rsid w:val="001F207D"/>
    <w:rsid w:val="001F32C7"/>
    <w:rsid w:val="00202F0F"/>
    <w:rsid w:val="00217FC9"/>
    <w:rsid w:val="00221BEE"/>
    <w:rsid w:val="00230408"/>
    <w:rsid w:val="00243B04"/>
    <w:rsid w:val="00254BE1"/>
    <w:rsid w:val="002674F6"/>
    <w:rsid w:val="00271508"/>
    <w:rsid w:val="00291D5E"/>
    <w:rsid w:val="002C5AFC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90027"/>
    <w:rsid w:val="00393CDC"/>
    <w:rsid w:val="003C560D"/>
    <w:rsid w:val="003C692A"/>
    <w:rsid w:val="003D2C01"/>
    <w:rsid w:val="003E5459"/>
    <w:rsid w:val="003F3F28"/>
    <w:rsid w:val="00417610"/>
    <w:rsid w:val="00417816"/>
    <w:rsid w:val="00433492"/>
    <w:rsid w:val="00445685"/>
    <w:rsid w:val="00452443"/>
    <w:rsid w:val="00470124"/>
    <w:rsid w:val="00472697"/>
    <w:rsid w:val="004730FE"/>
    <w:rsid w:val="004818DF"/>
    <w:rsid w:val="004B3883"/>
    <w:rsid w:val="004B42E7"/>
    <w:rsid w:val="004B479B"/>
    <w:rsid w:val="004C4B4C"/>
    <w:rsid w:val="004C6F4B"/>
    <w:rsid w:val="004D4684"/>
    <w:rsid w:val="004F6D5D"/>
    <w:rsid w:val="005154CC"/>
    <w:rsid w:val="00523F02"/>
    <w:rsid w:val="00523F0F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94946"/>
    <w:rsid w:val="0059705B"/>
    <w:rsid w:val="005A073D"/>
    <w:rsid w:val="005B52E4"/>
    <w:rsid w:val="005B60B5"/>
    <w:rsid w:val="005C495E"/>
    <w:rsid w:val="005D0DA9"/>
    <w:rsid w:val="005E3A2F"/>
    <w:rsid w:val="005F47EA"/>
    <w:rsid w:val="00616EC7"/>
    <w:rsid w:val="00627077"/>
    <w:rsid w:val="0062788C"/>
    <w:rsid w:val="0065498E"/>
    <w:rsid w:val="0066036E"/>
    <w:rsid w:val="00664EFE"/>
    <w:rsid w:val="006A1844"/>
    <w:rsid w:val="006A4AB8"/>
    <w:rsid w:val="006A4DDD"/>
    <w:rsid w:val="006B24A1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7128B"/>
    <w:rsid w:val="00773B6C"/>
    <w:rsid w:val="00781915"/>
    <w:rsid w:val="007820BB"/>
    <w:rsid w:val="007A353A"/>
    <w:rsid w:val="007B24C0"/>
    <w:rsid w:val="007B54EC"/>
    <w:rsid w:val="007B7F69"/>
    <w:rsid w:val="007C24B3"/>
    <w:rsid w:val="007C7C92"/>
    <w:rsid w:val="007D2466"/>
    <w:rsid w:val="007D3693"/>
    <w:rsid w:val="007E7EBB"/>
    <w:rsid w:val="007F66A3"/>
    <w:rsid w:val="00834CAD"/>
    <w:rsid w:val="00835219"/>
    <w:rsid w:val="008545AB"/>
    <w:rsid w:val="008556D1"/>
    <w:rsid w:val="0086446A"/>
    <w:rsid w:val="008646E9"/>
    <w:rsid w:val="00871F4A"/>
    <w:rsid w:val="0087427D"/>
    <w:rsid w:val="008805C3"/>
    <w:rsid w:val="00884C1C"/>
    <w:rsid w:val="00886A32"/>
    <w:rsid w:val="0089227E"/>
    <w:rsid w:val="00895FC7"/>
    <w:rsid w:val="008A51A1"/>
    <w:rsid w:val="008C3DE5"/>
    <w:rsid w:val="008C3F79"/>
    <w:rsid w:val="008F4D2B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C15AA"/>
    <w:rsid w:val="009C5E94"/>
    <w:rsid w:val="009C7D6D"/>
    <w:rsid w:val="009D1304"/>
    <w:rsid w:val="009D43F5"/>
    <w:rsid w:val="009D77E2"/>
    <w:rsid w:val="00A03B04"/>
    <w:rsid w:val="00A22602"/>
    <w:rsid w:val="00A234C0"/>
    <w:rsid w:val="00A31753"/>
    <w:rsid w:val="00A51EA9"/>
    <w:rsid w:val="00A64C3A"/>
    <w:rsid w:val="00A707AF"/>
    <w:rsid w:val="00A94E33"/>
    <w:rsid w:val="00AB7617"/>
    <w:rsid w:val="00AC5AC8"/>
    <w:rsid w:val="00AD3ED8"/>
    <w:rsid w:val="00AE4F4F"/>
    <w:rsid w:val="00AF18DB"/>
    <w:rsid w:val="00AF4B47"/>
    <w:rsid w:val="00B076FB"/>
    <w:rsid w:val="00B07B22"/>
    <w:rsid w:val="00B14F1C"/>
    <w:rsid w:val="00B24C9E"/>
    <w:rsid w:val="00B3303F"/>
    <w:rsid w:val="00B72A0F"/>
    <w:rsid w:val="00BD057E"/>
    <w:rsid w:val="00BE0BB6"/>
    <w:rsid w:val="00BE0DBD"/>
    <w:rsid w:val="00BF1931"/>
    <w:rsid w:val="00BF4DD5"/>
    <w:rsid w:val="00BF5932"/>
    <w:rsid w:val="00C02300"/>
    <w:rsid w:val="00C22488"/>
    <w:rsid w:val="00C3440E"/>
    <w:rsid w:val="00C43EC0"/>
    <w:rsid w:val="00C706C6"/>
    <w:rsid w:val="00C7073D"/>
    <w:rsid w:val="00C768AF"/>
    <w:rsid w:val="00C83579"/>
    <w:rsid w:val="00C8742C"/>
    <w:rsid w:val="00C93520"/>
    <w:rsid w:val="00C94EB9"/>
    <w:rsid w:val="00CA3281"/>
    <w:rsid w:val="00CB36F9"/>
    <w:rsid w:val="00CB6232"/>
    <w:rsid w:val="00CB7E26"/>
    <w:rsid w:val="00CC18E4"/>
    <w:rsid w:val="00CF7104"/>
    <w:rsid w:val="00CF729D"/>
    <w:rsid w:val="00D02D95"/>
    <w:rsid w:val="00D04514"/>
    <w:rsid w:val="00D14A7C"/>
    <w:rsid w:val="00D2179A"/>
    <w:rsid w:val="00D24733"/>
    <w:rsid w:val="00D31161"/>
    <w:rsid w:val="00D33C69"/>
    <w:rsid w:val="00D359B2"/>
    <w:rsid w:val="00D462E0"/>
    <w:rsid w:val="00D47EF0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F70F3"/>
    <w:rsid w:val="00E21690"/>
    <w:rsid w:val="00E36822"/>
    <w:rsid w:val="00E52680"/>
    <w:rsid w:val="00E53574"/>
    <w:rsid w:val="00E80500"/>
    <w:rsid w:val="00E93317"/>
    <w:rsid w:val="00EA6A08"/>
    <w:rsid w:val="00EB3B17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213EA"/>
    <w:rsid w:val="00F26350"/>
    <w:rsid w:val="00F31990"/>
    <w:rsid w:val="00F4571E"/>
    <w:rsid w:val="00F57462"/>
    <w:rsid w:val="00F608D9"/>
    <w:rsid w:val="00F65852"/>
    <w:rsid w:val="00F765D7"/>
    <w:rsid w:val="00FA1868"/>
    <w:rsid w:val="00FB47F1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77995-C8F3-493B-83E0-0A9E9C7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43B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3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747E-B0B2-44C7-958C-82EDE9CD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</Template>
  <TotalTime>0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creator>*</dc:creator>
  <cp:lastModifiedBy>Ausra</cp:lastModifiedBy>
  <cp:revision>2</cp:revision>
  <cp:lastPrinted>2020-01-29T06:42:00Z</cp:lastPrinted>
  <dcterms:created xsi:type="dcterms:W3CDTF">2020-05-18T08:23:00Z</dcterms:created>
  <dcterms:modified xsi:type="dcterms:W3CDTF">2020-05-18T08:23:00Z</dcterms:modified>
</cp:coreProperties>
</file>