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D" w:rsidRPr="00243B04" w:rsidRDefault="006A4DDD" w:rsidP="006A4DDD">
      <w:pPr>
        <w:jc w:val="center"/>
        <w:rPr>
          <w:color w:val="000000"/>
        </w:rPr>
      </w:pPr>
      <w:r w:rsidRPr="00243B04">
        <w:rPr>
          <w:color w:val="000000"/>
        </w:rPr>
        <w:t>................................................................................................</w:t>
      </w:r>
      <w:r w:rsidR="00243B04"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6A4DDD" w:rsidRPr="00243B04" w:rsidRDefault="006A4DDD" w:rsidP="006A4DDD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</w:t>
      </w:r>
      <w:r w:rsidR="00243B04" w:rsidRPr="00243B04">
        <w:rPr>
          <w:color w:val="000000"/>
          <w:sz w:val="22"/>
          <w:szCs w:val="22"/>
        </w:rPr>
        <w:t xml:space="preserve">tėvo / mamos (globėjų) </w:t>
      </w:r>
      <w:r w:rsidRPr="00243B04">
        <w:rPr>
          <w:color w:val="000000"/>
          <w:sz w:val="22"/>
          <w:szCs w:val="22"/>
        </w:rPr>
        <w:t>vardas ir pavardė didžiosiomis spausdintinėmis raidėmis)</w:t>
      </w:r>
    </w:p>
    <w:p w:rsidR="006A4DDD" w:rsidRPr="00243B04" w:rsidRDefault="006A4DDD" w:rsidP="006A4DDD">
      <w:pPr>
        <w:jc w:val="center"/>
        <w:rPr>
          <w:color w:val="000000"/>
        </w:rPr>
      </w:pPr>
    </w:p>
    <w:p w:rsidR="006A4DDD" w:rsidRPr="00243B04" w:rsidRDefault="00243B04" w:rsidP="006A4DDD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BF5932" w:rsidRPr="00243B04" w:rsidRDefault="00243B04" w:rsidP="00BF5932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</w:t>
      </w:r>
      <w:r w:rsidR="00BF5932" w:rsidRPr="00243B04">
        <w:rPr>
          <w:sz w:val="22"/>
          <w:szCs w:val="22"/>
        </w:rPr>
        <w:t>gyvenamosios vietos adresas, telefonas)</w:t>
      </w:r>
    </w:p>
    <w:p w:rsidR="006A4DDD" w:rsidRPr="00243B04" w:rsidRDefault="006A4DDD" w:rsidP="006A4DDD">
      <w:pPr>
        <w:jc w:val="center"/>
        <w:rPr>
          <w:color w:val="000000"/>
        </w:rPr>
      </w:pPr>
    </w:p>
    <w:p w:rsidR="006A4DDD" w:rsidRPr="00243B04" w:rsidRDefault="006A4DDD" w:rsidP="006A4DDD">
      <w:pPr>
        <w:jc w:val="center"/>
        <w:rPr>
          <w:color w:val="000000"/>
        </w:rPr>
      </w:pPr>
    </w:p>
    <w:p w:rsidR="006A4DDD" w:rsidRPr="00243B04" w:rsidRDefault="00243B04" w:rsidP="006A4DDD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6A4DDD" w:rsidRPr="00243B04" w:rsidRDefault="00243B04" w:rsidP="006A4DDD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6A4DDD" w:rsidRPr="00243B04" w:rsidRDefault="006A4DDD" w:rsidP="006A4DDD">
      <w:pPr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</w:p>
    <w:p w:rsidR="001549CA" w:rsidRPr="00243B04" w:rsidRDefault="006A4DDD" w:rsidP="006A4DD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>PRAŠYMAS</w:t>
      </w:r>
      <w:r w:rsidR="001549CA" w:rsidRPr="00243B04">
        <w:rPr>
          <w:color w:val="000000"/>
          <w:sz w:val="24"/>
        </w:rPr>
        <w:t xml:space="preserve"> </w:t>
      </w:r>
    </w:p>
    <w:p w:rsidR="006A4DDD" w:rsidRPr="00243B04" w:rsidRDefault="001549CA" w:rsidP="006A4DD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 w:rsidR="00243B04">
        <w:rPr>
          <w:color w:val="000000"/>
          <w:sz w:val="24"/>
        </w:rPr>
        <w:t>GIMNAZIJĄ</w:t>
      </w:r>
    </w:p>
    <w:p w:rsidR="006A4DDD" w:rsidRPr="00243B04" w:rsidRDefault="006A4DDD" w:rsidP="006A4DDD">
      <w:pPr>
        <w:jc w:val="center"/>
        <w:rPr>
          <w:b/>
          <w:bCs/>
          <w:color w:val="000000"/>
        </w:rPr>
      </w:pPr>
    </w:p>
    <w:p w:rsidR="006A4DDD" w:rsidRPr="00243B04" w:rsidRDefault="006A4DDD" w:rsidP="006A4DDD">
      <w:pPr>
        <w:jc w:val="center"/>
        <w:rPr>
          <w:color w:val="000000"/>
        </w:rPr>
      </w:pPr>
      <w:r w:rsidRPr="00243B04">
        <w:rPr>
          <w:color w:val="000000"/>
        </w:rPr>
        <w:t>20</w:t>
      </w:r>
      <w:r w:rsidR="00AF18DB" w:rsidRPr="00243B04">
        <w:rPr>
          <w:color w:val="000000"/>
        </w:rPr>
        <w:t>1</w:t>
      </w:r>
      <w:r w:rsidR="00243B04">
        <w:rPr>
          <w:color w:val="000000"/>
        </w:rPr>
        <w:t>7–....-....</w:t>
      </w:r>
    </w:p>
    <w:p w:rsidR="006A4DDD" w:rsidRDefault="00243B04" w:rsidP="006A4DDD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243B04" w:rsidRPr="00243B04" w:rsidRDefault="00243B04" w:rsidP="006A4DDD">
      <w:pPr>
        <w:jc w:val="center"/>
        <w:rPr>
          <w:color w:val="000000"/>
        </w:rPr>
      </w:pPr>
    </w:p>
    <w:p w:rsidR="006A4DDD" w:rsidRPr="00243B04" w:rsidRDefault="006A4DDD" w:rsidP="006A4DDD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6A4DDD" w:rsidRPr="00243B04" w:rsidRDefault="006A4DDD" w:rsidP="000B4D11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</w:t>
      </w:r>
      <w:r w:rsidR="000B4D11" w:rsidRPr="00243B04">
        <w:rPr>
          <w:color w:val="000000"/>
        </w:rPr>
        <w:t>.......</w:t>
      </w:r>
      <w:r w:rsidRPr="00243B04">
        <w:rPr>
          <w:color w:val="000000"/>
        </w:rPr>
        <w:t>............... ,</w:t>
      </w:r>
    </w:p>
    <w:p w:rsidR="006A4DDD" w:rsidRPr="00243B04" w:rsidRDefault="006A4DDD" w:rsidP="006A4DD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="00243B04"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 w:rsidR="00243B04"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 w:rsidR="00243B04">
        <w:rPr>
          <w:color w:val="000000"/>
          <w:sz w:val="22"/>
          <w:szCs w:val="22"/>
        </w:rPr>
        <w:t>siomis spausdintinėmis raidėmis)</w:t>
      </w:r>
    </w:p>
    <w:p w:rsidR="006A4DDD" w:rsidRPr="00243B04" w:rsidRDefault="006A4DDD" w:rsidP="006A4DDD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243B04" w:rsidRDefault="006A4DDD" w:rsidP="006A4DDD">
      <w:pPr>
        <w:jc w:val="both"/>
        <w:rPr>
          <w:color w:val="000000"/>
        </w:rPr>
      </w:pPr>
      <w:r w:rsidRPr="00243B04">
        <w:rPr>
          <w:color w:val="000000"/>
        </w:rPr>
        <w:t>asmens kodas ............</w:t>
      </w:r>
      <w:r w:rsidR="001119BF" w:rsidRPr="00243B04">
        <w:rPr>
          <w:color w:val="000000"/>
        </w:rPr>
        <w:t>.........</w:t>
      </w:r>
      <w:r w:rsidRPr="00243B04">
        <w:rPr>
          <w:color w:val="000000"/>
        </w:rPr>
        <w:t>..............</w:t>
      </w:r>
      <w:r w:rsidR="00243B04">
        <w:rPr>
          <w:color w:val="000000"/>
        </w:rPr>
        <w:t>....</w:t>
      </w:r>
      <w:r w:rsidRPr="00243B04">
        <w:rPr>
          <w:color w:val="000000"/>
        </w:rPr>
        <w:t>...</w:t>
      </w:r>
      <w:r w:rsidR="007B7F69">
        <w:rPr>
          <w:color w:val="000000"/>
        </w:rPr>
        <w:t xml:space="preserve">. </w:t>
      </w:r>
      <w:r w:rsidR="000B4D11" w:rsidRPr="00243B04">
        <w:rPr>
          <w:color w:val="000000"/>
        </w:rPr>
        <w:t>.....</w:t>
      </w:r>
      <w:r w:rsidRPr="00243B04">
        <w:rPr>
          <w:color w:val="000000"/>
        </w:rPr>
        <w:t xml:space="preserve">.............. į Jūsų vadovaujamos </w:t>
      </w:r>
      <w:r w:rsidR="007B7F69">
        <w:rPr>
          <w:color w:val="000000"/>
        </w:rPr>
        <w:t>gimnazijos</w:t>
      </w:r>
      <w:r w:rsidR="00E36822" w:rsidRPr="00243B04">
        <w:rPr>
          <w:color w:val="000000"/>
        </w:rPr>
        <w:t xml:space="preserve"> </w:t>
      </w:r>
      <w:r w:rsidR="00243B04"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243B04" w:rsidRDefault="00243B04" w:rsidP="006A4DDD">
      <w:pPr>
        <w:jc w:val="both"/>
        <w:rPr>
          <w:color w:val="000000"/>
        </w:rPr>
      </w:pPr>
    </w:p>
    <w:p w:rsidR="000B4D11" w:rsidRPr="00243B04" w:rsidRDefault="00243B04" w:rsidP="00243B04">
      <w:pPr>
        <w:rPr>
          <w:i/>
          <w:color w:val="000000"/>
        </w:rPr>
      </w:pPr>
      <w:r>
        <w:rPr>
          <w:color w:val="000000"/>
        </w:rPr>
        <w:t xml:space="preserve">mokytis </w:t>
      </w:r>
      <w:r w:rsidR="000B4D11" w:rsidRPr="00243B04">
        <w:rPr>
          <w:color w:val="000000"/>
        </w:rPr>
        <w:t xml:space="preserve">pagal </w:t>
      </w:r>
      <w:r w:rsidR="000B4D11" w:rsidRPr="00243B04">
        <w:rPr>
          <w:b/>
          <w:color w:val="000000"/>
        </w:rPr>
        <w:t xml:space="preserve">pradinio </w:t>
      </w:r>
      <w:r w:rsidR="007B7F69">
        <w:rPr>
          <w:b/>
        </w:rPr>
        <w:t>ugdymo</w:t>
      </w:r>
      <w:r w:rsidR="000B4D11" w:rsidRPr="00243B04">
        <w:rPr>
          <w:b/>
        </w:rPr>
        <w:t xml:space="preserve"> programą</w:t>
      </w:r>
      <w:r w:rsidR="000B4D11" w:rsidRPr="00243B04">
        <w:t xml:space="preserve"> (kodas 101001001)</w:t>
      </w:r>
      <w:r w:rsidR="000B4D11" w:rsidRPr="00243B04">
        <w:rPr>
          <w:color w:val="000000"/>
        </w:rPr>
        <w:t xml:space="preserve"> </w:t>
      </w:r>
      <w:r w:rsidR="006A4DDD" w:rsidRPr="00243B04">
        <w:rPr>
          <w:color w:val="000000"/>
        </w:rPr>
        <w:t>nuo ...........</w:t>
      </w:r>
      <w:r w:rsidR="007B7F69">
        <w:rPr>
          <w:color w:val="000000"/>
        </w:rPr>
        <w:t>.................</w:t>
      </w:r>
      <w:r w:rsidR="006A4DDD" w:rsidRPr="00243B04">
        <w:rPr>
          <w:color w:val="000000"/>
        </w:rPr>
        <w:t>................</w:t>
      </w:r>
      <w:r>
        <w:rPr>
          <w:color w:val="000000"/>
        </w:rPr>
        <w:t>. .</w:t>
      </w:r>
    </w:p>
    <w:p w:rsidR="000B4D11" w:rsidRPr="00243B04" w:rsidRDefault="00243B04" w:rsidP="00243B04">
      <w:pPr>
        <w:ind w:left="79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0B4D11" w:rsidRPr="00243B04">
        <w:rPr>
          <w:color w:val="000000"/>
          <w:sz w:val="22"/>
          <w:szCs w:val="22"/>
        </w:rPr>
        <w:t>(data)</w:t>
      </w:r>
    </w:p>
    <w:p w:rsidR="00243B04" w:rsidRDefault="00243B04" w:rsidP="000B4D11">
      <w:pPr>
        <w:ind w:firstLine="720"/>
        <w:jc w:val="both"/>
        <w:rPr>
          <w:color w:val="000000"/>
        </w:rPr>
      </w:pPr>
    </w:p>
    <w:p w:rsidR="006A4DDD" w:rsidRPr="00243B04" w:rsidRDefault="000B4D11" w:rsidP="000B4D11">
      <w:pPr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Prašau </w:t>
      </w:r>
      <w:r w:rsidR="006A4DDD" w:rsidRPr="00243B04">
        <w:rPr>
          <w:color w:val="000000"/>
        </w:rPr>
        <w:t>leisti mokytis ........................................................................................... .</w:t>
      </w:r>
    </w:p>
    <w:p w:rsidR="006A4DDD" w:rsidRPr="00243B04" w:rsidRDefault="006A4DDD" w:rsidP="006A4DD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="00243B04" w:rsidRPr="00243B04">
        <w:rPr>
          <w:color w:val="000000"/>
          <w:sz w:val="22"/>
          <w:szCs w:val="22"/>
        </w:rPr>
        <w:t xml:space="preserve">      </w:t>
      </w:r>
      <w:r w:rsidRPr="00243B04">
        <w:rPr>
          <w:color w:val="000000"/>
          <w:sz w:val="22"/>
          <w:szCs w:val="22"/>
        </w:rPr>
        <w:t>(dorinio ugdymo: tikybos arba etikos)</w:t>
      </w:r>
    </w:p>
    <w:p w:rsidR="00243B04" w:rsidRPr="00243B04" w:rsidRDefault="00243B04" w:rsidP="00243B0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243B04" w:rsidRPr="00243B04" w:rsidRDefault="00243B04" w:rsidP="00243B04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4818DF" w:rsidRPr="00243B04" w:rsidRDefault="004818DF" w:rsidP="004818DF">
      <w:pPr>
        <w:jc w:val="both"/>
        <w:rPr>
          <w:color w:val="000000"/>
        </w:rPr>
      </w:pPr>
    </w:p>
    <w:p w:rsidR="004818DF" w:rsidRPr="00243B04" w:rsidRDefault="004818DF" w:rsidP="000B4D11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>Atvyksta  iš ............</w:t>
      </w:r>
      <w:r w:rsidR="000B4D11" w:rsidRPr="00243B04">
        <w:rPr>
          <w:color w:val="000000"/>
        </w:rPr>
        <w:t>....</w:t>
      </w:r>
      <w:r w:rsidRPr="00243B04">
        <w:rPr>
          <w:color w:val="000000"/>
        </w:rPr>
        <w:t>...............................................................................................................</w:t>
      </w:r>
      <w:r w:rsidR="000B4D11" w:rsidRPr="00243B04">
        <w:rPr>
          <w:color w:val="000000"/>
        </w:rPr>
        <w:t xml:space="preserve">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="00243B04" w:rsidRPr="00243B04">
        <w:rPr>
          <w:color w:val="000000"/>
          <w:sz w:val="22"/>
          <w:szCs w:val="22"/>
        </w:rPr>
        <w:t xml:space="preserve">            </w:t>
      </w:r>
      <w:r w:rsidR="00243B04">
        <w:rPr>
          <w:color w:val="000000"/>
          <w:sz w:val="22"/>
          <w:szCs w:val="22"/>
        </w:rPr>
        <w:t xml:space="preserve"> </w:t>
      </w:r>
      <w:r w:rsidR="00243B04" w:rsidRPr="00243B04">
        <w:rPr>
          <w:color w:val="000000"/>
          <w:sz w:val="22"/>
          <w:szCs w:val="22"/>
        </w:rPr>
        <w:t xml:space="preserve">   </w:t>
      </w:r>
      <w:r w:rsidRPr="00243B04">
        <w:rPr>
          <w:color w:val="000000"/>
          <w:sz w:val="22"/>
          <w:szCs w:val="22"/>
        </w:rPr>
        <w:t>(</w:t>
      </w:r>
      <w:r w:rsidR="00445685" w:rsidRPr="00243B04">
        <w:rPr>
          <w:color w:val="000000"/>
          <w:sz w:val="22"/>
          <w:szCs w:val="22"/>
        </w:rPr>
        <w:t xml:space="preserve">namų arba </w:t>
      </w:r>
      <w:r w:rsidR="000B4D11" w:rsidRPr="00243B04">
        <w:rPr>
          <w:color w:val="000000"/>
          <w:sz w:val="22"/>
          <w:szCs w:val="22"/>
        </w:rPr>
        <w:t>u</w:t>
      </w:r>
      <w:r w:rsidR="00DD6B3A" w:rsidRPr="00243B04">
        <w:rPr>
          <w:color w:val="000000"/>
          <w:sz w:val="22"/>
          <w:szCs w:val="22"/>
        </w:rPr>
        <w:t>gdymo įstaigos</w:t>
      </w:r>
      <w:r w:rsidRPr="00243B04">
        <w:rPr>
          <w:color w:val="000000"/>
          <w:sz w:val="22"/>
          <w:szCs w:val="22"/>
        </w:rPr>
        <w:t xml:space="preserve"> pavadinimas)</w:t>
      </w:r>
    </w:p>
    <w:p w:rsidR="006A4DDD" w:rsidRPr="00243B04" w:rsidRDefault="006A4DDD" w:rsidP="006A4DDD">
      <w:pPr>
        <w:jc w:val="both"/>
        <w:rPr>
          <w:color w:val="000000"/>
        </w:rPr>
      </w:pPr>
    </w:p>
    <w:p w:rsidR="000B4D11" w:rsidRDefault="000B4D11" w:rsidP="006A4DDD">
      <w:pPr>
        <w:jc w:val="both"/>
        <w:rPr>
          <w:color w:val="000000"/>
        </w:rPr>
      </w:pPr>
    </w:p>
    <w:p w:rsidR="00243B04" w:rsidRDefault="00243B04" w:rsidP="006A4DDD">
      <w:pPr>
        <w:jc w:val="both"/>
        <w:rPr>
          <w:color w:val="000000"/>
        </w:rPr>
      </w:pPr>
    </w:p>
    <w:p w:rsidR="00243B04" w:rsidRPr="00243B04" w:rsidRDefault="00243B04" w:rsidP="006A4DDD">
      <w:pPr>
        <w:jc w:val="both"/>
        <w:rPr>
          <w:color w:val="000000"/>
        </w:rPr>
      </w:pPr>
    </w:p>
    <w:p w:rsidR="006A4DDD" w:rsidRPr="00243B04" w:rsidRDefault="00E36822" w:rsidP="00243B04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E36822" w:rsidRPr="00243B04" w:rsidRDefault="00E36822" w:rsidP="00243B04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4818DF" w:rsidRPr="00243B04" w:rsidRDefault="004818DF" w:rsidP="00243B04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2. ............................................................</w:t>
      </w:r>
    </w:p>
    <w:p w:rsidR="006A4DDD" w:rsidRDefault="006A4DDD" w:rsidP="00243B04">
      <w:pPr>
        <w:spacing w:line="360" w:lineRule="auto"/>
        <w:jc w:val="both"/>
        <w:rPr>
          <w:color w:val="000000"/>
        </w:rPr>
      </w:pPr>
    </w:p>
    <w:p w:rsidR="00243B04" w:rsidRDefault="00243B04" w:rsidP="00243B04">
      <w:pPr>
        <w:spacing w:line="360" w:lineRule="auto"/>
        <w:jc w:val="both"/>
        <w:rPr>
          <w:color w:val="000000"/>
        </w:rPr>
      </w:pPr>
    </w:p>
    <w:p w:rsidR="00243B04" w:rsidRPr="00243B04" w:rsidRDefault="00243B04" w:rsidP="00243B04">
      <w:pPr>
        <w:spacing w:line="360" w:lineRule="auto"/>
        <w:jc w:val="both"/>
        <w:rPr>
          <w:color w:val="000000"/>
        </w:rPr>
      </w:pPr>
    </w:p>
    <w:p w:rsidR="006A4DDD" w:rsidRPr="00243B04" w:rsidRDefault="006A4DDD" w:rsidP="006A4DDD">
      <w:pPr>
        <w:jc w:val="both"/>
        <w:rPr>
          <w:color w:val="000000"/>
        </w:rPr>
      </w:pPr>
    </w:p>
    <w:p w:rsidR="006A4DDD" w:rsidRPr="00243B04" w:rsidRDefault="00243B04" w:rsidP="006A4DD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6A4DDD" w:rsidRPr="00243B04" w:rsidRDefault="00243B04" w:rsidP="00243B04">
      <w:pPr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r w:rsidRPr="00243B04">
        <w:rPr>
          <w:color w:val="000000"/>
        </w:rPr>
        <w:t xml:space="preserve"> </w:t>
      </w:r>
      <w:r w:rsidR="00FA1868">
        <w:rPr>
          <w:color w:val="000000"/>
        </w:rPr>
        <w:t>(Parašas)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  <w:t>(v</w:t>
      </w:r>
      <w:r w:rsidR="006A4DDD" w:rsidRPr="00243B04">
        <w:rPr>
          <w:color w:val="000000"/>
        </w:rPr>
        <w:t>ardas ir pavardė)</w:t>
      </w:r>
    </w:p>
    <w:p w:rsidR="006A4DDD" w:rsidRPr="00243B04" w:rsidRDefault="006A4DDD" w:rsidP="006A4DDD">
      <w:pPr>
        <w:jc w:val="both"/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</w:p>
    <w:p w:rsidR="006A4DDD" w:rsidRPr="00243B04" w:rsidRDefault="006A4DDD" w:rsidP="006A4DDD">
      <w:pPr>
        <w:rPr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  <w:r w:rsidRPr="00243B04">
        <w:rPr>
          <w:color w:val="000000"/>
        </w:rPr>
        <w:lastRenderedPageBreak/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7B7F69" w:rsidRPr="00243B04" w:rsidRDefault="007B7F69" w:rsidP="007B7F69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(tėvo / mamos (globėjų) vardas ir pavardė didžiosiomis spausdintinėmis raidėmis)</w:t>
      </w:r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7B7F69" w:rsidRPr="00243B04" w:rsidRDefault="007B7F69" w:rsidP="007B7F69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7B7F69" w:rsidRPr="00243B04" w:rsidRDefault="007B7F69" w:rsidP="007B7F69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7B7F69" w:rsidRPr="00243B04" w:rsidRDefault="007B7F69" w:rsidP="007B7F69">
      <w:pPr>
        <w:rPr>
          <w:color w:val="000000"/>
        </w:rPr>
      </w:pPr>
    </w:p>
    <w:p w:rsidR="007B7F69" w:rsidRPr="00243B04" w:rsidRDefault="007B7F69" w:rsidP="007B7F69">
      <w:pPr>
        <w:rPr>
          <w:color w:val="000000"/>
        </w:rPr>
      </w:pPr>
    </w:p>
    <w:p w:rsidR="007B7F69" w:rsidRPr="00243B04" w:rsidRDefault="007B7F69" w:rsidP="007B7F69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7B7F69" w:rsidRPr="00243B04" w:rsidRDefault="007B7F69" w:rsidP="007B7F69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7B7F69" w:rsidRPr="00243B04" w:rsidRDefault="007B7F69" w:rsidP="007B7F69">
      <w:pPr>
        <w:jc w:val="center"/>
        <w:rPr>
          <w:b/>
          <w:bCs/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  <w:r w:rsidRPr="00243B04">
        <w:rPr>
          <w:color w:val="000000"/>
        </w:rPr>
        <w:t>201</w:t>
      </w:r>
      <w:r>
        <w:rPr>
          <w:color w:val="000000"/>
        </w:rPr>
        <w:t>7–....-....</w:t>
      </w:r>
    </w:p>
    <w:p w:rsidR="007B7F69" w:rsidRDefault="007B7F69" w:rsidP="007B7F69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7B7F69" w:rsidRPr="00243B04" w:rsidRDefault="007B7F69" w:rsidP="007B7F69">
      <w:pPr>
        <w:jc w:val="center"/>
        <w:rPr>
          <w:color w:val="000000"/>
        </w:rPr>
      </w:pPr>
    </w:p>
    <w:p w:rsidR="007B7F69" w:rsidRPr="00243B04" w:rsidRDefault="007B7F69" w:rsidP="007B7F69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7B7F69" w:rsidRPr="00243B04" w:rsidRDefault="007B7F69" w:rsidP="007B7F69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........................................................................................... ,</w:t>
      </w: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7B7F69" w:rsidRPr="00243B04" w:rsidRDefault="007B7F69" w:rsidP="007B7F69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7B7F69" w:rsidRDefault="007B7F69" w:rsidP="007B7F69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7B7F69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pagrindinio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os I dalį</w:t>
      </w:r>
      <w:r>
        <w:t xml:space="preserve"> (kodas 2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............................. .</w:t>
      </w: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</w:t>
      </w:r>
      <w:r w:rsidRPr="00243B04">
        <w:rPr>
          <w:color w:val="000000"/>
          <w:sz w:val="22"/>
          <w:szCs w:val="22"/>
        </w:rPr>
        <w:t>(data)</w:t>
      </w:r>
    </w:p>
    <w:p w:rsidR="007B7F69" w:rsidRDefault="007B7F69" w:rsidP="007B7F69">
      <w:pPr>
        <w:ind w:firstLine="720"/>
        <w:jc w:val="both"/>
        <w:rPr>
          <w:color w:val="000000"/>
        </w:rPr>
      </w:pPr>
    </w:p>
    <w:p w:rsidR="007B7F69" w:rsidRPr="00243B04" w:rsidRDefault="007B7F69" w:rsidP="007B7F69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7B7F69" w:rsidRPr="00243B04" w:rsidRDefault="007B7F69" w:rsidP="007B7F6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7B7F69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7B7F69" w:rsidRPr="00243B04" w:rsidRDefault="007B7F69" w:rsidP="007B7F69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7B7F69" w:rsidRDefault="007B7F69" w:rsidP="007B7F69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užsienio kalbos: anglų</w:t>
      </w:r>
      <w:r w:rsidR="00B3303F">
        <w:rPr>
          <w:color w:val="000000"/>
          <w:sz w:val="22"/>
          <w:szCs w:val="22"/>
        </w:rPr>
        <w:t>, rusų</w:t>
      </w:r>
      <w:r>
        <w:rPr>
          <w:color w:val="000000"/>
          <w:sz w:val="22"/>
          <w:szCs w:val="22"/>
        </w:rPr>
        <w:t xml:space="preserve"> arba vokiečių</w:t>
      </w:r>
      <w:r w:rsidRPr="00243B04">
        <w:rPr>
          <w:color w:val="000000"/>
          <w:sz w:val="22"/>
          <w:szCs w:val="22"/>
        </w:rPr>
        <w:t>)</w:t>
      </w:r>
    </w:p>
    <w:p w:rsidR="007B7F69" w:rsidRDefault="007B7F69" w:rsidP="007B7F69">
      <w:pPr>
        <w:jc w:val="both"/>
        <w:rPr>
          <w:color w:val="000000"/>
          <w:sz w:val="22"/>
          <w:szCs w:val="22"/>
        </w:rPr>
      </w:pPr>
    </w:p>
    <w:p w:rsidR="007B7F69" w:rsidRPr="00243B04" w:rsidRDefault="007B7F69" w:rsidP="007B7F69">
      <w:pPr>
        <w:jc w:val="both"/>
        <w:rPr>
          <w:color w:val="000000"/>
          <w:sz w:val="22"/>
          <w:szCs w:val="22"/>
        </w:rPr>
      </w:pP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Atvyksta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Default="007B7F69" w:rsidP="007B7F69">
      <w:pPr>
        <w:jc w:val="both"/>
        <w:rPr>
          <w:color w:val="000000"/>
        </w:rPr>
      </w:pPr>
    </w:p>
    <w:p w:rsidR="007B7F69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7B7F69" w:rsidRPr="00243B04" w:rsidRDefault="007B7F69" w:rsidP="007B7F69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4C6F4B" w:rsidRDefault="007B7F69" w:rsidP="004C6F4B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 w:rsidR="004C6F4B" w:rsidRPr="00243B04">
        <w:rPr>
          <w:color w:val="000000"/>
        </w:rPr>
        <w:t xml:space="preserve"> </w:t>
      </w:r>
      <w:r w:rsidR="004C6F4B">
        <w:rPr>
          <w:color w:val="000000"/>
        </w:rPr>
        <w:t>.....................................................................................</w:t>
      </w:r>
    </w:p>
    <w:p w:rsidR="004C6F4B" w:rsidRPr="00243B04" w:rsidRDefault="004C6F4B" w:rsidP="004C6F4B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</w:t>
      </w:r>
    </w:p>
    <w:p w:rsidR="007B7F69" w:rsidRDefault="007B7F69" w:rsidP="004C6F4B">
      <w:pPr>
        <w:spacing w:line="360" w:lineRule="auto"/>
        <w:ind w:firstLine="720"/>
        <w:jc w:val="both"/>
        <w:rPr>
          <w:color w:val="000000"/>
        </w:rPr>
      </w:pPr>
    </w:p>
    <w:p w:rsidR="007B7F69" w:rsidRPr="00243B04" w:rsidRDefault="007B7F69" w:rsidP="007B7F69">
      <w:pPr>
        <w:spacing w:line="360" w:lineRule="auto"/>
        <w:jc w:val="both"/>
        <w:rPr>
          <w:color w:val="000000"/>
        </w:rPr>
      </w:pPr>
    </w:p>
    <w:p w:rsidR="007B7F69" w:rsidRPr="00243B04" w:rsidRDefault="007B7F69" w:rsidP="007B7F69">
      <w:pPr>
        <w:jc w:val="both"/>
        <w:rPr>
          <w:color w:val="000000"/>
        </w:rPr>
      </w:pPr>
    </w:p>
    <w:p w:rsidR="007B7F69" w:rsidRPr="00243B04" w:rsidRDefault="007B7F69" w:rsidP="007B7F6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7B7F69" w:rsidRPr="00243B04" w:rsidRDefault="007B7F69" w:rsidP="007B7F69">
      <w:pPr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r w:rsidRPr="00243B04">
        <w:rPr>
          <w:color w:val="000000"/>
        </w:rPr>
        <w:t xml:space="preserve"> </w:t>
      </w:r>
      <w:r w:rsidR="00FA1868">
        <w:rPr>
          <w:color w:val="000000"/>
        </w:rPr>
        <w:t>(Parašas)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  <w:t>(v</w:t>
      </w:r>
      <w:r w:rsidRPr="00243B04">
        <w:rPr>
          <w:color w:val="000000"/>
        </w:rPr>
        <w:t>ardas ir pavardė)</w:t>
      </w:r>
    </w:p>
    <w:p w:rsidR="00B3303F" w:rsidRPr="00243B04" w:rsidRDefault="00B3303F" w:rsidP="00B3303F">
      <w:pPr>
        <w:jc w:val="center"/>
        <w:rPr>
          <w:color w:val="000000"/>
        </w:rPr>
      </w:pPr>
      <w:r w:rsidRPr="00243B04">
        <w:rPr>
          <w:color w:val="000000"/>
        </w:rPr>
        <w:lastRenderedPageBreak/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B3303F" w:rsidRPr="00243B04" w:rsidRDefault="00B3303F" w:rsidP="00B3303F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(tėvo / mamos (globėjų) vardas ir pavardė didžiosiomis spausdintinėmis raidėmis)</w:t>
      </w:r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B3303F" w:rsidRPr="00243B04" w:rsidRDefault="00B3303F" w:rsidP="00B3303F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B3303F" w:rsidRPr="00243B04" w:rsidRDefault="00B3303F" w:rsidP="00B3303F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B3303F" w:rsidRPr="00243B04" w:rsidRDefault="00B3303F" w:rsidP="00B3303F">
      <w:pPr>
        <w:rPr>
          <w:color w:val="000000"/>
        </w:rPr>
      </w:pPr>
    </w:p>
    <w:p w:rsidR="00B3303F" w:rsidRPr="00243B04" w:rsidRDefault="00B3303F" w:rsidP="00B3303F">
      <w:pPr>
        <w:rPr>
          <w:color w:val="000000"/>
        </w:rPr>
      </w:pPr>
    </w:p>
    <w:p w:rsidR="00B3303F" w:rsidRPr="00243B04" w:rsidRDefault="00B3303F" w:rsidP="00B3303F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B3303F" w:rsidRPr="00243B04" w:rsidRDefault="00B3303F" w:rsidP="00B3303F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B3303F" w:rsidRPr="00243B04" w:rsidRDefault="00B3303F" w:rsidP="00B3303F">
      <w:pPr>
        <w:jc w:val="center"/>
        <w:rPr>
          <w:b/>
          <w:bCs/>
          <w:color w:val="000000"/>
        </w:rPr>
      </w:pPr>
    </w:p>
    <w:p w:rsidR="00B3303F" w:rsidRPr="00243B04" w:rsidRDefault="00B3303F" w:rsidP="00B3303F">
      <w:pPr>
        <w:jc w:val="center"/>
        <w:rPr>
          <w:color w:val="000000"/>
        </w:rPr>
      </w:pPr>
      <w:r w:rsidRPr="00243B04">
        <w:rPr>
          <w:color w:val="000000"/>
        </w:rPr>
        <w:t>201</w:t>
      </w:r>
      <w:r>
        <w:rPr>
          <w:color w:val="000000"/>
        </w:rPr>
        <w:t>7–....-....</w:t>
      </w:r>
    </w:p>
    <w:p w:rsidR="00B3303F" w:rsidRDefault="00B3303F" w:rsidP="00B3303F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B3303F" w:rsidRPr="00243B04" w:rsidRDefault="00B3303F" w:rsidP="00B3303F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........................................................................................... ,</w:t>
      </w: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B3303F" w:rsidRPr="00243B04" w:rsidRDefault="00B3303F" w:rsidP="00B3303F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B3303F" w:rsidRDefault="00B3303F" w:rsidP="00B3303F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B3303F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pagrindinio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os I</w:t>
      </w:r>
      <w:r>
        <w:rPr>
          <w:b/>
        </w:rPr>
        <w:t>I</w:t>
      </w:r>
      <w:r>
        <w:rPr>
          <w:b/>
        </w:rPr>
        <w:t xml:space="preserve"> dalį</w:t>
      </w:r>
      <w:r>
        <w:t xml:space="preserve"> (kodas 2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.............</w:t>
      </w:r>
      <w:r>
        <w:rPr>
          <w:color w:val="000000"/>
        </w:rPr>
        <w:t>............... .</w:t>
      </w: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FA1868">
        <w:rPr>
          <w:color w:val="000000"/>
          <w:sz w:val="22"/>
          <w:szCs w:val="22"/>
        </w:rPr>
        <w:t xml:space="preserve">            </w:t>
      </w:r>
      <w:r w:rsidRPr="00243B04">
        <w:rPr>
          <w:color w:val="000000"/>
          <w:sz w:val="22"/>
          <w:szCs w:val="22"/>
        </w:rPr>
        <w:t>(data)</w:t>
      </w:r>
    </w:p>
    <w:p w:rsidR="00B3303F" w:rsidRDefault="00B3303F" w:rsidP="00B3303F">
      <w:pPr>
        <w:ind w:firstLine="720"/>
        <w:jc w:val="both"/>
        <w:rPr>
          <w:color w:val="000000"/>
        </w:rPr>
      </w:pPr>
    </w:p>
    <w:p w:rsidR="00B3303F" w:rsidRPr="00243B04" w:rsidRDefault="00B3303F" w:rsidP="00B3303F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B3303F" w:rsidRPr="00243B04" w:rsidRDefault="00B3303F" w:rsidP="00B3303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B3303F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B3303F" w:rsidRPr="00243B04" w:rsidRDefault="00B3303F" w:rsidP="00B3303F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B3303F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(II užsienio kalbos: anglų, rusų arba vokiečių</w:t>
      </w:r>
      <w:r w:rsidRPr="00243B04">
        <w:rPr>
          <w:color w:val="000000"/>
          <w:sz w:val="22"/>
          <w:szCs w:val="22"/>
        </w:rPr>
        <w:t>)</w:t>
      </w:r>
    </w:p>
    <w:p w:rsidR="00B3303F" w:rsidRDefault="00B3303F" w:rsidP="00B3303F">
      <w:pPr>
        <w:jc w:val="both"/>
        <w:rPr>
          <w:color w:val="000000"/>
          <w:sz w:val="22"/>
          <w:szCs w:val="22"/>
        </w:rPr>
      </w:pP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Atvyksta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Default="00B3303F" w:rsidP="00B3303F">
      <w:pPr>
        <w:jc w:val="both"/>
        <w:rPr>
          <w:color w:val="000000"/>
        </w:rPr>
      </w:pPr>
    </w:p>
    <w:p w:rsidR="00B3303F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B3303F" w:rsidRPr="00243B04" w:rsidRDefault="00B3303F" w:rsidP="00B3303F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B3303F" w:rsidRDefault="00B3303F" w:rsidP="00B3303F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 w:rsidR="004C6F4B">
        <w:rPr>
          <w:color w:val="000000"/>
        </w:rPr>
        <w:t>.....................................................................................</w:t>
      </w:r>
    </w:p>
    <w:p w:rsidR="00B3303F" w:rsidRPr="00243B04" w:rsidRDefault="00B3303F" w:rsidP="00B3303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</w:t>
      </w:r>
    </w:p>
    <w:p w:rsidR="00B3303F" w:rsidRDefault="00B3303F" w:rsidP="00B3303F">
      <w:pPr>
        <w:spacing w:line="360" w:lineRule="auto"/>
        <w:jc w:val="both"/>
        <w:rPr>
          <w:color w:val="000000"/>
        </w:rPr>
      </w:pPr>
    </w:p>
    <w:p w:rsidR="00B3303F" w:rsidRPr="00243B04" w:rsidRDefault="00B3303F" w:rsidP="00B3303F">
      <w:pPr>
        <w:spacing w:line="360" w:lineRule="auto"/>
        <w:jc w:val="both"/>
        <w:rPr>
          <w:color w:val="000000"/>
        </w:rPr>
      </w:pP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B3303F" w:rsidRPr="00243B04" w:rsidRDefault="00B3303F" w:rsidP="00B3303F">
      <w:pPr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>
        <w:rPr>
          <w:color w:val="000000"/>
        </w:rPr>
        <w:t xml:space="preserve">  </w:t>
      </w:r>
      <w:r w:rsidRPr="00243B04">
        <w:rPr>
          <w:color w:val="000000"/>
        </w:rPr>
        <w:t xml:space="preserve"> </w:t>
      </w:r>
      <w:r w:rsidR="00FA1868">
        <w:rPr>
          <w:color w:val="000000"/>
        </w:rPr>
        <w:t>(Parašas)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  <w:t xml:space="preserve">        (v</w:t>
      </w:r>
      <w:r w:rsidRPr="00243B04">
        <w:rPr>
          <w:color w:val="000000"/>
        </w:rPr>
        <w:t>ardas ir pavardė)</w:t>
      </w:r>
    </w:p>
    <w:p w:rsidR="004C6F4B" w:rsidRPr="00243B04" w:rsidRDefault="004C6F4B" w:rsidP="004C6F4B">
      <w:pPr>
        <w:jc w:val="center"/>
        <w:rPr>
          <w:color w:val="000000"/>
        </w:rPr>
      </w:pPr>
      <w:r w:rsidRPr="00243B04">
        <w:rPr>
          <w:color w:val="000000"/>
        </w:rPr>
        <w:lastRenderedPageBreak/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4C6F4B" w:rsidRPr="00243B04" w:rsidRDefault="004C6F4B" w:rsidP="004C6F4B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Mokinio</w:t>
      </w:r>
      <w:r w:rsidRPr="00243B04">
        <w:rPr>
          <w:color w:val="000000"/>
          <w:sz w:val="22"/>
          <w:szCs w:val="22"/>
        </w:rPr>
        <w:t xml:space="preserve"> vardas ir pavardė didžiosiomis spausdintinėmis raidėmis)</w:t>
      </w:r>
    </w:p>
    <w:p w:rsidR="004C6F4B" w:rsidRPr="00243B04" w:rsidRDefault="004C6F4B" w:rsidP="004C6F4B">
      <w:pPr>
        <w:jc w:val="center"/>
        <w:rPr>
          <w:color w:val="000000"/>
        </w:rPr>
      </w:pPr>
    </w:p>
    <w:p w:rsidR="004C6F4B" w:rsidRPr="00243B04" w:rsidRDefault="004C6F4B" w:rsidP="004C6F4B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4C6F4B" w:rsidRPr="00243B04" w:rsidRDefault="004C6F4B" w:rsidP="004C6F4B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4C6F4B" w:rsidRPr="00243B04" w:rsidRDefault="004C6F4B" w:rsidP="004C6F4B">
      <w:pPr>
        <w:jc w:val="center"/>
        <w:rPr>
          <w:color w:val="000000"/>
        </w:rPr>
      </w:pPr>
    </w:p>
    <w:p w:rsidR="004C6F4B" w:rsidRPr="00243B04" w:rsidRDefault="004C6F4B" w:rsidP="004C6F4B">
      <w:pPr>
        <w:jc w:val="center"/>
        <w:rPr>
          <w:color w:val="000000"/>
        </w:rPr>
      </w:pPr>
    </w:p>
    <w:p w:rsidR="004C6F4B" w:rsidRPr="00243B04" w:rsidRDefault="004C6F4B" w:rsidP="004C6F4B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4C6F4B" w:rsidRPr="00243B04" w:rsidRDefault="004C6F4B" w:rsidP="004C6F4B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4C6F4B" w:rsidRPr="00243B04" w:rsidRDefault="004C6F4B" w:rsidP="004C6F4B">
      <w:pPr>
        <w:rPr>
          <w:color w:val="000000"/>
        </w:rPr>
      </w:pPr>
    </w:p>
    <w:p w:rsidR="004C6F4B" w:rsidRPr="00243B04" w:rsidRDefault="004C6F4B" w:rsidP="004C6F4B">
      <w:pPr>
        <w:rPr>
          <w:color w:val="000000"/>
        </w:rPr>
      </w:pPr>
    </w:p>
    <w:p w:rsidR="004C6F4B" w:rsidRPr="00243B04" w:rsidRDefault="004C6F4B" w:rsidP="004C6F4B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4C6F4B" w:rsidRPr="00243B04" w:rsidRDefault="004C6F4B" w:rsidP="004C6F4B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4C6F4B" w:rsidRPr="00243B04" w:rsidRDefault="004C6F4B" w:rsidP="004C6F4B">
      <w:pPr>
        <w:jc w:val="center"/>
        <w:rPr>
          <w:b/>
          <w:bCs/>
          <w:color w:val="000000"/>
        </w:rPr>
      </w:pPr>
    </w:p>
    <w:p w:rsidR="004C6F4B" w:rsidRPr="00243B04" w:rsidRDefault="004C6F4B" w:rsidP="004C6F4B">
      <w:pPr>
        <w:jc w:val="center"/>
        <w:rPr>
          <w:color w:val="000000"/>
        </w:rPr>
      </w:pPr>
      <w:r w:rsidRPr="00243B04">
        <w:rPr>
          <w:color w:val="000000"/>
        </w:rPr>
        <w:t>201</w:t>
      </w:r>
      <w:r>
        <w:rPr>
          <w:color w:val="000000"/>
        </w:rPr>
        <w:t>7–....-....</w:t>
      </w:r>
    </w:p>
    <w:p w:rsidR="004C6F4B" w:rsidRDefault="004C6F4B" w:rsidP="004C6F4B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4C6F4B" w:rsidRPr="00243B04" w:rsidRDefault="004C6F4B" w:rsidP="004C6F4B">
      <w:pPr>
        <w:jc w:val="center"/>
        <w:rPr>
          <w:color w:val="000000"/>
        </w:rPr>
      </w:pPr>
    </w:p>
    <w:p w:rsidR="004C6F4B" w:rsidRPr="00243B04" w:rsidRDefault="004C6F4B" w:rsidP="004C6F4B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4C6F4B" w:rsidRPr="00243B04" w:rsidRDefault="004C6F4B" w:rsidP="004C6F4B">
      <w:pPr>
        <w:jc w:val="both"/>
        <w:rPr>
          <w:color w:val="000000"/>
        </w:rPr>
      </w:pPr>
      <w:r w:rsidRPr="00243B04">
        <w:rPr>
          <w:color w:val="000000"/>
        </w:rPr>
        <w:tab/>
        <w:t>Prašau pri</w:t>
      </w:r>
      <w:r>
        <w:rPr>
          <w:color w:val="000000"/>
        </w:rPr>
        <w:t>imti mane</w:t>
      </w:r>
      <w:r w:rsidRPr="00243B04">
        <w:rPr>
          <w:color w:val="000000"/>
        </w:rPr>
        <w:t xml:space="preserve"> .......................................................</w:t>
      </w:r>
      <w:r>
        <w:rPr>
          <w:color w:val="000000"/>
        </w:rPr>
        <w:t>.......................</w:t>
      </w:r>
      <w:r w:rsidRPr="00243B04">
        <w:rPr>
          <w:color w:val="000000"/>
        </w:rPr>
        <w:t>................................... ,</w:t>
      </w:r>
    </w:p>
    <w:p w:rsidR="004C6F4B" w:rsidRPr="00243B04" w:rsidRDefault="004C6F4B" w:rsidP="004C6F4B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mokinio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4C6F4B" w:rsidRPr="00243B04" w:rsidRDefault="004C6F4B" w:rsidP="004C6F4B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4C6F4B" w:rsidRDefault="004C6F4B" w:rsidP="004C6F4B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4C6F4B" w:rsidRDefault="004C6F4B" w:rsidP="004C6F4B">
      <w:pPr>
        <w:jc w:val="both"/>
        <w:rPr>
          <w:color w:val="000000"/>
        </w:rPr>
      </w:pPr>
    </w:p>
    <w:p w:rsidR="004C6F4B" w:rsidRPr="00243B04" w:rsidRDefault="004C6F4B" w:rsidP="004C6F4B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pagrindinio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os II dalį</w:t>
      </w:r>
      <w:r>
        <w:t xml:space="preserve"> (kodas 2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............................ .</w:t>
      </w:r>
    </w:p>
    <w:p w:rsidR="004C6F4B" w:rsidRPr="00243B04" w:rsidRDefault="004C6F4B" w:rsidP="004C6F4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243B04">
        <w:rPr>
          <w:color w:val="000000"/>
          <w:sz w:val="22"/>
          <w:szCs w:val="22"/>
        </w:rPr>
        <w:t>(data)</w:t>
      </w:r>
    </w:p>
    <w:p w:rsidR="004C6F4B" w:rsidRDefault="004C6F4B" w:rsidP="004C6F4B">
      <w:pPr>
        <w:ind w:firstLine="720"/>
        <w:jc w:val="both"/>
        <w:rPr>
          <w:color w:val="000000"/>
        </w:rPr>
      </w:pPr>
    </w:p>
    <w:p w:rsidR="004C6F4B" w:rsidRPr="00243B04" w:rsidRDefault="004C6F4B" w:rsidP="004C6F4B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4C6F4B" w:rsidRPr="00243B04" w:rsidRDefault="004C6F4B" w:rsidP="004C6F4B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4C6F4B" w:rsidRPr="00243B04" w:rsidRDefault="004C6F4B" w:rsidP="004C6F4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4C6F4B" w:rsidRDefault="004C6F4B" w:rsidP="004C6F4B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4C6F4B" w:rsidRPr="00243B04" w:rsidRDefault="004C6F4B" w:rsidP="004C6F4B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4C6F4B" w:rsidRDefault="004C6F4B" w:rsidP="004C6F4B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(II užsienio kalbos: anglų, rusų arba vokiečių</w:t>
      </w:r>
      <w:r w:rsidRPr="00243B04">
        <w:rPr>
          <w:color w:val="000000"/>
          <w:sz w:val="22"/>
          <w:szCs w:val="22"/>
        </w:rPr>
        <w:t>)</w:t>
      </w:r>
    </w:p>
    <w:p w:rsidR="004C6F4B" w:rsidRDefault="004C6F4B" w:rsidP="004C6F4B">
      <w:pPr>
        <w:jc w:val="both"/>
        <w:rPr>
          <w:color w:val="000000"/>
          <w:sz w:val="22"/>
          <w:szCs w:val="22"/>
        </w:rPr>
      </w:pPr>
    </w:p>
    <w:p w:rsidR="004C6F4B" w:rsidRPr="00243B04" w:rsidRDefault="004C6F4B" w:rsidP="004C6F4B">
      <w:pPr>
        <w:jc w:val="both"/>
        <w:rPr>
          <w:color w:val="000000"/>
          <w:sz w:val="22"/>
          <w:szCs w:val="22"/>
        </w:rPr>
      </w:pPr>
    </w:p>
    <w:p w:rsidR="004C6F4B" w:rsidRPr="00243B04" w:rsidRDefault="004C6F4B" w:rsidP="004C6F4B">
      <w:pPr>
        <w:jc w:val="both"/>
        <w:rPr>
          <w:color w:val="000000"/>
        </w:rPr>
      </w:pPr>
    </w:p>
    <w:p w:rsidR="004C6F4B" w:rsidRPr="00243B04" w:rsidRDefault="004C6F4B" w:rsidP="004C6F4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</w:rPr>
        <w:t>Atvykstu</w:t>
      </w:r>
      <w:r w:rsidRPr="00243B04">
        <w:rPr>
          <w:color w:val="000000"/>
        </w:rPr>
        <w:t xml:space="preserve">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         </w:t>
      </w:r>
      <w:r w:rsidRPr="00243B0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4C6F4B" w:rsidRPr="00243B04" w:rsidRDefault="004C6F4B" w:rsidP="004C6F4B">
      <w:pPr>
        <w:jc w:val="both"/>
        <w:rPr>
          <w:color w:val="000000"/>
        </w:rPr>
      </w:pPr>
    </w:p>
    <w:p w:rsidR="004C6F4B" w:rsidRDefault="004C6F4B" w:rsidP="004C6F4B">
      <w:pPr>
        <w:jc w:val="both"/>
        <w:rPr>
          <w:color w:val="000000"/>
        </w:rPr>
      </w:pPr>
    </w:p>
    <w:p w:rsidR="004C6F4B" w:rsidRDefault="004C6F4B" w:rsidP="004C6F4B">
      <w:pPr>
        <w:jc w:val="both"/>
        <w:rPr>
          <w:color w:val="000000"/>
        </w:rPr>
      </w:pPr>
    </w:p>
    <w:p w:rsidR="004C6F4B" w:rsidRPr="00243B04" w:rsidRDefault="004C6F4B" w:rsidP="004C6F4B">
      <w:pPr>
        <w:jc w:val="both"/>
        <w:rPr>
          <w:color w:val="000000"/>
        </w:rPr>
      </w:pPr>
    </w:p>
    <w:p w:rsidR="004C6F4B" w:rsidRPr="00243B04" w:rsidRDefault="004C6F4B" w:rsidP="004C6F4B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4C6F4B" w:rsidRPr="00243B04" w:rsidRDefault="004C6F4B" w:rsidP="004C6F4B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4C6F4B" w:rsidRDefault="004C6F4B" w:rsidP="004C6F4B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>
        <w:rPr>
          <w:color w:val="000000"/>
        </w:rPr>
        <w:t>Sutikimas dėl prašymo ir sutarties pasirašymo, 1 lapas.</w:t>
      </w:r>
    </w:p>
    <w:p w:rsidR="004C6F4B" w:rsidRPr="00243B04" w:rsidRDefault="004C6F4B" w:rsidP="004C6F4B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</w:t>
      </w:r>
    </w:p>
    <w:p w:rsidR="004C6F4B" w:rsidRDefault="004C6F4B" w:rsidP="004C6F4B">
      <w:pPr>
        <w:spacing w:line="360" w:lineRule="auto"/>
        <w:jc w:val="both"/>
        <w:rPr>
          <w:color w:val="000000"/>
        </w:rPr>
      </w:pPr>
    </w:p>
    <w:p w:rsidR="004C6F4B" w:rsidRPr="00243B04" w:rsidRDefault="004C6F4B" w:rsidP="004C6F4B">
      <w:pPr>
        <w:spacing w:line="360" w:lineRule="auto"/>
        <w:jc w:val="both"/>
        <w:rPr>
          <w:color w:val="000000"/>
        </w:rPr>
      </w:pPr>
    </w:p>
    <w:p w:rsidR="004C6F4B" w:rsidRPr="00243B04" w:rsidRDefault="004C6F4B" w:rsidP="004C6F4B">
      <w:pPr>
        <w:jc w:val="both"/>
        <w:rPr>
          <w:color w:val="000000"/>
        </w:rPr>
      </w:pPr>
    </w:p>
    <w:p w:rsidR="004C6F4B" w:rsidRPr="00243B04" w:rsidRDefault="004C6F4B" w:rsidP="004C6F4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4C6F4B" w:rsidRPr="00243B04" w:rsidRDefault="004C6F4B" w:rsidP="004C6F4B">
      <w:pPr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3B04">
        <w:rPr>
          <w:color w:val="000000"/>
        </w:rPr>
        <w:t xml:space="preserve"> </w:t>
      </w: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(v</w:t>
      </w:r>
      <w:r w:rsidRPr="00243B04">
        <w:rPr>
          <w:color w:val="000000"/>
        </w:rPr>
        <w:t>ardas ir pavardė)</w:t>
      </w:r>
    </w:p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lastRenderedPageBreak/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5A073D" w:rsidRPr="00243B04" w:rsidRDefault="005A073D" w:rsidP="005A073D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(tėvo / mamos (globėjų) vardas ir pavardė didžiosiomis spausdintinėmis raidėmis)</w:t>
      </w: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5A073D" w:rsidRPr="00243B04" w:rsidRDefault="005A073D" w:rsidP="005A073D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5A073D" w:rsidRPr="00243B04" w:rsidRDefault="005A073D" w:rsidP="005A073D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5A073D" w:rsidRPr="00243B04" w:rsidRDefault="005A073D" w:rsidP="005A073D">
      <w:pPr>
        <w:rPr>
          <w:color w:val="000000"/>
        </w:rPr>
      </w:pPr>
    </w:p>
    <w:p w:rsidR="005A073D" w:rsidRPr="00243B04" w:rsidRDefault="005A073D" w:rsidP="005A073D">
      <w:pPr>
        <w:rPr>
          <w:color w:val="000000"/>
        </w:rPr>
      </w:pPr>
    </w:p>
    <w:p w:rsidR="005A073D" w:rsidRPr="00243B04" w:rsidRDefault="005A073D" w:rsidP="005A073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5A073D" w:rsidRPr="00243B04" w:rsidRDefault="005A073D" w:rsidP="005A073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5A073D" w:rsidRPr="00243B04" w:rsidRDefault="005A073D" w:rsidP="005A073D">
      <w:pPr>
        <w:jc w:val="center"/>
        <w:rPr>
          <w:b/>
          <w:bCs/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t>201</w:t>
      </w:r>
      <w:r>
        <w:rPr>
          <w:color w:val="000000"/>
        </w:rPr>
        <w:t>7–....-....</w:t>
      </w:r>
    </w:p>
    <w:p w:rsidR="005A073D" w:rsidRDefault="005A073D" w:rsidP="005A073D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5A073D" w:rsidRPr="00243B04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........................................................................................... ,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5A073D" w:rsidRPr="00243B04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5A073D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5A073D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vidurinio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ą</w:t>
      </w:r>
      <w:r>
        <w:t xml:space="preserve"> (kodas 3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</w:t>
      </w:r>
      <w:r>
        <w:rPr>
          <w:color w:val="000000"/>
        </w:rPr>
        <w:t>.................</w:t>
      </w:r>
      <w:r>
        <w:rPr>
          <w:color w:val="000000"/>
        </w:rPr>
        <w:t>................... .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243B04">
        <w:rPr>
          <w:color w:val="000000"/>
          <w:sz w:val="22"/>
          <w:szCs w:val="22"/>
        </w:rPr>
        <w:t>(data)</w:t>
      </w:r>
    </w:p>
    <w:p w:rsidR="005A073D" w:rsidRDefault="005A073D" w:rsidP="005A073D">
      <w:pPr>
        <w:ind w:firstLine="720"/>
        <w:jc w:val="both"/>
        <w:rPr>
          <w:color w:val="000000"/>
        </w:rPr>
      </w:pPr>
    </w:p>
    <w:p w:rsidR="005A073D" w:rsidRPr="00243B04" w:rsidRDefault="005A073D" w:rsidP="005A073D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5A073D" w:rsidRPr="00243B04" w:rsidRDefault="005A073D" w:rsidP="005A073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5A073D" w:rsidRPr="00243B04" w:rsidRDefault="005A073D" w:rsidP="005A073D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(II užsienio kalbos: anglų, rusų arba vokiečių</w:t>
      </w:r>
      <w:r w:rsidRPr="00243B04">
        <w:rPr>
          <w:color w:val="000000"/>
          <w:sz w:val="22"/>
          <w:szCs w:val="22"/>
        </w:rPr>
        <w:t>)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Atvyksta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Default="005A073D" w:rsidP="005A073D">
      <w:pPr>
        <w:jc w:val="both"/>
        <w:rPr>
          <w:color w:val="000000"/>
        </w:rPr>
      </w:pPr>
    </w:p>
    <w:p w:rsidR="005A073D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5A073D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>
        <w:rPr>
          <w:color w:val="000000"/>
        </w:rPr>
        <w:t>Pagrindinio išsilavinimo pažymėjimas (2001), 1 lapas.</w:t>
      </w: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</w:t>
      </w:r>
    </w:p>
    <w:p w:rsidR="005A073D" w:rsidRDefault="005A073D" w:rsidP="005A073D">
      <w:pPr>
        <w:spacing w:line="360" w:lineRule="auto"/>
        <w:jc w:val="both"/>
        <w:rPr>
          <w:color w:val="000000"/>
        </w:rPr>
      </w:pPr>
    </w:p>
    <w:p w:rsidR="005A073D" w:rsidRPr="00243B04" w:rsidRDefault="005A073D" w:rsidP="005A073D">
      <w:pPr>
        <w:spacing w:line="360" w:lineRule="auto"/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5A073D" w:rsidRPr="00243B04" w:rsidRDefault="005A073D" w:rsidP="005A073D">
      <w:pPr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3B04">
        <w:rPr>
          <w:color w:val="000000"/>
        </w:rPr>
        <w:t xml:space="preserve"> </w:t>
      </w: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(v</w:t>
      </w:r>
      <w:r w:rsidRPr="00243B04">
        <w:rPr>
          <w:color w:val="000000"/>
        </w:rPr>
        <w:t>ardas ir pavardė)</w:t>
      </w:r>
    </w:p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lastRenderedPageBreak/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5A073D" w:rsidRPr="00243B04" w:rsidRDefault="005A073D" w:rsidP="005A073D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Mokinio</w:t>
      </w:r>
      <w:r w:rsidRPr="00243B04">
        <w:rPr>
          <w:color w:val="000000"/>
          <w:sz w:val="22"/>
          <w:szCs w:val="22"/>
        </w:rPr>
        <w:t xml:space="preserve"> vardas ir pavardė didžiosiomis spausdintinėmis raidėmis)</w:t>
      </w: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5A073D" w:rsidRPr="00243B04" w:rsidRDefault="005A073D" w:rsidP="005A073D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5A073D" w:rsidRPr="00243B04" w:rsidRDefault="005A073D" w:rsidP="005A073D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5A073D" w:rsidRPr="00243B04" w:rsidRDefault="005A073D" w:rsidP="005A073D">
      <w:pPr>
        <w:rPr>
          <w:color w:val="000000"/>
        </w:rPr>
      </w:pPr>
    </w:p>
    <w:p w:rsidR="005A073D" w:rsidRPr="00243B04" w:rsidRDefault="005A073D" w:rsidP="005A073D">
      <w:pPr>
        <w:rPr>
          <w:color w:val="000000"/>
        </w:rPr>
      </w:pPr>
    </w:p>
    <w:p w:rsidR="005A073D" w:rsidRPr="00243B04" w:rsidRDefault="005A073D" w:rsidP="005A073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5A073D" w:rsidRPr="00243B04" w:rsidRDefault="005A073D" w:rsidP="005A073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5A073D" w:rsidRPr="00243B04" w:rsidRDefault="005A073D" w:rsidP="005A073D">
      <w:pPr>
        <w:jc w:val="center"/>
        <w:rPr>
          <w:b/>
          <w:bCs/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t>201</w:t>
      </w:r>
      <w:r>
        <w:rPr>
          <w:color w:val="000000"/>
        </w:rPr>
        <w:t>7–....-....</w:t>
      </w:r>
    </w:p>
    <w:p w:rsidR="005A073D" w:rsidRDefault="005A073D" w:rsidP="005A073D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5A073D" w:rsidRPr="00243B04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ab/>
        <w:t>Prašau pri</w:t>
      </w:r>
      <w:r>
        <w:rPr>
          <w:color w:val="000000"/>
        </w:rPr>
        <w:t>imti mane</w:t>
      </w:r>
      <w:r w:rsidRPr="00243B04">
        <w:rPr>
          <w:color w:val="000000"/>
        </w:rPr>
        <w:t xml:space="preserve"> .......................................................</w:t>
      </w:r>
      <w:r>
        <w:rPr>
          <w:color w:val="000000"/>
        </w:rPr>
        <w:t>.......................</w:t>
      </w:r>
      <w:r w:rsidRPr="00243B04">
        <w:rPr>
          <w:color w:val="000000"/>
        </w:rPr>
        <w:t>................................... ,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mokinio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5A073D" w:rsidRPr="00243B04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5A073D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5A073D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vidurinio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ą</w:t>
      </w:r>
      <w:r>
        <w:t xml:space="preserve"> (kodas 3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.............</w:t>
      </w:r>
      <w:r>
        <w:rPr>
          <w:color w:val="000000"/>
        </w:rPr>
        <w:t>...............</w:t>
      </w:r>
      <w:r>
        <w:rPr>
          <w:color w:val="000000"/>
        </w:rPr>
        <w:t>...</w:t>
      </w:r>
      <w:r>
        <w:rPr>
          <w:color w:val="000000"/>
        </w:rPr>
        <w:t>..</w:t>
      </w:r>
      <w:r>
        <w:rPr>
          <w:color w:val="000000"/>
        </w:rPr>
        <w:t>............ .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</w:t>
      </w:r>
      <w:r w:rsidRPr="00243B04">
        <w:rPr>
          <w:color w:val="000000"/>
          <w:sz w:val="22"/>
          <w:szCs w:val="22"/>
        </w:rPr>
        <w:t>(data)</w:t>
      </w:r>
    </w:p>
    <w:p w:rsidR="005A073D" w:rsidRDefault="005A073D" w:rsidP="005A073D">
      <w:pPr>
        <w:ind w:firstLine="720"/>
        <w:jc w:val="both"/>
        <w:rPr>
          <w:color w:val="000000"/>
        </w:rPr>
      </w:pPr>
    </w:p>
    <w:p w:rsidR="005A073D" w:rsidRPr="00243B04" w:rsidRDefault="005A073D" w:rsidP="005A073D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5A073D" w:rsidRPr="00243B04" w:rsidRDefault="005A073D" w:rsidP="005A073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5A073D" w:rsidRPr="00243B04" w:rsidRDefault="005A073D" w:rsidP="005A073D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(II užsienio kalbos: anglų, rusų arba vokiečių</w:t>
      </w:r>
      <w:r w:rsidRPr="00243B04">
        <w:rPr>
          <w:color w:val="000000"/>
          <w:sz w:val="22"/>
          <w:szCs w:val="22"/>
        </w:rPr>
        <w:t>)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</w:rPr>
        <w:t>Atvykstu</w:t>
      </w:r>
      <w:r w:rsidRPr="00243B04">
        <w:rPr>
          <w:color w:val="000000"/>
        </w:rPr>
        <w:t xml:space="preserve">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         </w:t>
      </w:r>
      <w:r w:rsidRPr="00243B04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Default="005A073D" w:rsidP="005A073D">
      <w:pPr>
        <w:jc w:val="both"/>
        <w:rPr>
          <w:color w:val="000000"/>
        </w:rPr>
      </w:pPr>
    </w:p>
    <w:p w:rsidR="005A073D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5A073D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>
        <w:rPr>
          <w:color w:val="000000"/>
        </w:rPr>
        <w:t>Sutikimas dėl prašymo ir sutarties pasirašymo, 1 lapas.</w:t>
      </w:r>
    </w:p>
    <w:p w:rsidR="005A073D" w:rsidRDefault="005A073D" w:rsidP="005A073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Pagrindinio išsilavinimo pažymėjimas (2001), 1 lapas.</w:t>
      </w:r>
    </w:p>
    <w:p w:rsidR="00B24C9E" w:rsidRPr="00243B04" w:rsidRDefault="00B24C9E" w:rsidP="005A073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4. ......................................................................................</w:t>
      </w:r>
    </w:p>
    <w:p w:rsidR="005A073D" w:rsidRPr="00243B04" w:rsidRDefault="005A073D" w:rsidP="005A073D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57440A" w:rsidRPr="00AB7617" w:rsidRDefault="005A073D" w:rsidP="005A073D">
      <w:pPr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3B04">
        <w:rPr>
          <w:color w:val="000000"/>
        </w:rPr>
        <w:t xml:space="preserve"> </w:t>
      </w: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(v</w:t>
      </w:r>
      <w:r w:rsidRPr="00243B04">
        <w:rPr>
          <w:color w:val="000000"/>
        </w:rPr>
        <w:t>ardas ir pavardė)</w:t>
      </w:r>
    </w:p>
    <w:sectPr w:rsidR="0057440A" w:rsidRPr="00AB7617">
      <w:pgSz w:w="11907" w:h="16840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2A17"/>
    <w:rsid w:val="000930BF"/>
    <w:rsid w:val="000A4570"/>
    <w:rsid w:val="000B21C2"/>
    <w:rsid w:val="000B4D11"/>
    <w:rsid w:val="000B5A6F"/>
    <w:rsid w:val="000C1BE1"/>
    <w:rsid w:val="000C3DED"/>
    <w:rsid w:val="000D0959"/>
    <w:rsid w:val="000D2036"/>
    <w:rsid w:val="001119BF"/>
    <w:rsid w:val="0011361E"/>
    <w:rsid w:val="00117810"/>
    <w:rsid w:val="00123C24"/>
    <w:rsid w:val="001456DF"/>
    <w:rsid w:val="001549CA"/>
    <w:rsid w:val="00156A47"/>
    <w:rsid w:val="0016131F"/>
    <w:rsid w:val="0018729E"/>
    <w:rsid w:val="00193EC8"/>
    <w:rsid w:val="001A25B1"/>
    <w:rsid w:val="001B3A2C"/>
    <w:rsid w:val="001C1EC3"/>
    <w:rsid w:val="001C687F"/>
    <w:rsid w:val="001D2D42"/>
    <w:rsid w:val="001E20C3"/>
    <w:rsid w:val="001F104B"/>
    <w:rsid w:val="001F207D"/>
    <w:rsid w:val="001F32C7"/>
    <w:rsid w:val="00202F0F"/>
    <w:rsid w:val="00217FC9"/>
    <w:rsid w:val="00221BEE"/>
    <w:rsid w:val="00230408"/>
    <w:rsid w:val="00243B04"/>
    <w:rsid w:val="00254BE1"/>
    <w:rsid w:val="002674F6"/>
    <w:rsid w:val="00271508"/>
    <w:rsid w:val="00291D5E"/>
    <w:rsid w:val="002C5AFC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90027"/>
    <w:rsid w:val="00393CDC"/>
    <w:rsid w:val="003C560D"/>
    <w:rsid w:val="003C692A"/>
    <w:rsid w:val="003D2C01"/>
    <w:rsid w:val="003E5459"/>
    <w:rsid w:val="003F3F28"/>
    <w:rsid w:val="00417610"/>
    <w:rsid w:val="00417816"/>
    <w:rsid w:val="00433492"/>
    <w:rsid w:val="00445685"/>
    <w:rsid w:val="00452443"/>
    <w:rsid w:val="00470124"/>
    <w:rsid w:val="00472697"/>
    <w:rsid w:val="004730FE"/>
    <w:rsid w:val="004818DF"/>
    <w:rsid w:val="004B3883"/>
    <w:rsid w:val="004B42E7"/>
    <w:rsid w:val="004B479B"/>
    <w:rsid w:val="004C4B4C"/>
    <w:rsid w:val="004C6F4B"/>
    <w:rsid w:val="004D4684"/>
    <w:rsid w:val="004F6D5D"/>
    <w:rsid w:val="005154CC"/>
    <w:rsid w:val="00523F02"/>
    <w:rsid w:val="00523F0F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94946"/>
    <w:rsid w:val="0059705B"/>
    <w:rsid w:val="005A073D"/>
    <w:rsid w:val="005B52E4"/>
    <w:rsid w:val="005B60B5"/>
    <w:rsid w:val="005C495E"/>
    <w:rsid w:val="005D0DA9"/>
    <w:rsid w:val="005E3A2F"/>
    <w:rsid w:val="005F47EA"/>
    <w:rsid w:val="00616EC7"/>
    <w:rsid w:val="00627077"/>
    <w:rsid w:val="0062788C"/>
    <w:rsid w:val="0065498E"/>
    <w:rsid w:val="0066036E"/>
    <w:rsid w:val="00664EFE"/>
    <w:rsid w:val="006A1844"/>
    <w:rsid w:val="006A4AB8"/>
    <w:rsid w:val="006A4DDD"/>
    <w:rsid w:val="006B24A1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7128B"/>
    <w:rsid w:val="00773B6C"/>
    <w:rsid w:val="00781915"/>
    <w:rsid w:val="007820BB"/>
    <w:rsid w:val="007A353A"/>
    <w:rsid w:val="007B24C0"/>
    <w:rsid w:val="007B54EC"/>
    <w:rsid w:val="007B7F69"/>
    <w:rsid w:val="007C24B3"/>
    <w:rsid w:val="007C7C92"/>
    <w:rsid w:val="007D2466"/>
    <w:rsid w:val="007D3693"/>
    <w:rsid w:val="007E7EBB"/>
    <w:rsid w:val="007F66A3"/>
    <w:rsid w:val="00834CAD"/>
    <w:rsid w:val="00835219"/>
    <w:rsid w:val="008545AB"/>
    <w:rsid w:val="008556D1"/>
    <w:rsid w:val="0086446A"/>
    <w:rsid w:val="00871F4A"/>
    <w:rsid w:val="0087427D"/>
    <w:rsid w:val="008805C3"/>
    <w:rsid w:val="00884C1C"/>
    <w:rsid w:val="00886A32"/>
    <w:rsid w:val="0089227E"/>
    <w:rsid w:val="00895FC7"/>
    <w:rsid w:val="008A51A1"/>
    <w:rsid w:val="008C3DE5"/>
    <w:rsid w:val="008C3F79"/>
    <w:rsid w:val="008F4D2B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C15AA"/>
    <w:rsid w:val="009C5E94"/>
    <w:rsid w:val="009C7D6D"/>
    <w:rsid w:val="009D1304"/>
    <w:rsid w:val="009D43F5"/>
    <w:rsid w:val="009D77E2"/>
    <w:rsid w:val="00A03B04"/>
    <w:rsid w:val="00A22602"/>
    <w:rsid w:val="00A234C0"/>
    <w:rsid w:val="00A31753"/>
    <w:rsid w:val="00A51EA9"/>
    <w:rsid w:val="00A64C3A"/>
    <w:rsid w:val="00A707AF"/>
    <w:rsid w:val="00A94E33"/>
    <w:rsid w:val="00AB7617"/>
    <w:rsid w:val="00AC5AC8"/>
    <w:rsid w:val="00AD3ED8"/>
    <w:rsid w:val="00AF18DB"/>
    <w:rsid w:val="00AF4B47"/>
    <w:rsid w:val="00B076FB"/>
    <w:rsid w:val="00B07B22"/>
    <w:rsid w:val="00B14F1C"/>
    <w:rsid w:val="00B24C9E"/>
    <w:rsid w:val="00B3303F"/>
    <w:rsid w:val="00B72A0F"/>
    <w:rsid w:val="00BD057E"/>
    <w:rsid w:val="00BE0BB6"/>
    <w:rsid w:val="00BE0DBD"/>
    <w:rsid w:val="00BF1931"/>
    <w:rsid w:val="00BF4DD5"/>
    <w:rsid w:val="00BF5932"/>
    <w:rsid w:val="00C02300"/>
    <w:rsid w:val="00C22488"/>
    <w:rsid w:val="00C3440E"/>
    <w:rsid w:val="00C43EC0"/>
    <w:rsid w:val="00C706C6"/>
    <w:rsid w:val="00C7073D"/>
    <w:rsid w:val="00C768AF"/>
    <w:rsid w:val="00C83579"/>
    <w:rsid w:val="00C8742C"/>
    <w:rsid w:val="00C93520"/>
    <w:rsid w:val="00C94EB9"/>
    <w:rsid w:val="00CA3281"/>
    <w:rsid w:val="00CB36F9"/>
    <w:rsid w:val="00CB6232"/>
    <w:rsid w:val="00CB7E26"/>
    <w:rsid w:val="00CC18E4"/>
    <w:rsid w:val="00CF7104"/>
    <w:rsid w:val="00CF729D"/>
    <w:rsid w:val="00D02D95"/>
    <w:rsid w:val="00D04514"/>
    <w:rsid w:val="00D14A7C"/>
    <w:rsid w:val="00D2179A"/>
    <w:rsid w:val="00D24733"/>
    <w:rsid w:val="00D31161"/>
    <w:rsid w:val="00D33C69"/>
    <w:rsid w:val="00D359B2"/>
    <w:rsid w:val="00D462E0"/>
    <w:rsid w:val="00D47EF0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F70F3"/>
    <w:rsid w:val="00E21690"/>
    <w:rsid w:val="00E36822"/>
    <w:rsid w:val="00E52680"/>
    <w:rsid w:val="00E53574"/>
    <w:rsid w:val="00E80500"/>
    <w:rsid w:val="00E93317"/>
    <w:rsid w:val="00EA6A08"/>
    <w:rsid w:val="00EB3B17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213EA"/>
    <w:rsid w:val="00F26350"/>
    <w:rsid w:val="00F31990"/>
    <w:rsid w:val="00F4571E"/>
    <w:rsid w:val="00F57462"/>
    <w:rsid w:val="00F608D9"/>
    <w:rsid w:val="00F65852"/>
    <w:rsid w:val="00F765D7"/>
    <w:rsid w:val="00FA1868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243B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3B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243B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3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47CD-7587-4897-B688-DDC279F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</Template>
  <TotalTime>32</TotalTime>
  <Pages>6</Pages>
  <Words>8688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creator>*</dc:creator>
  <cp:lastModifiedBy>Vartotojas</cp:lastModifiedBy>
  <cp:revision>5</cp:revision>
  <cp:lastPrinted>2017-01-25T10:23:00Z</cp:lastPrinted>
  <dcterms:created xsi:type="dcterms:W3CDTF">2017-01-25T09:32:00Z</dcterms:created>
  <dcterms:modified xsi:type="dcterms:W3CDTF">2017-01-25T10:25:00Z</dcterms:modified>
</cp:coreProperties>
</file>